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7F9B63D" w14:textId="77777777" w:rsidR="00CE1C43" w:rsidRDefault="00CE1C43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color w:val="B14600" w:themeColor="accent5" w:themeShade="BF"/>
          <w:sz w:val="44"/>
          <w:szCs w:val="44"/>
          <w:lang w:eastAsia="en-US"/>
        </w:rPr>
      </w:pPr>
    </w:p>
    <w:p w14:paraId="35E18A94" w14:textId="77777777" w:rsidR="0061228C" w:rsidRDefault="0061228C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288E2DF4" w14:textId="77777777" w:rsidR="0061228C" w:rsidRDefault="0061228C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3F89A4B" w14:textId="77777777" w:rsidR="00CE1C43" w:rsidRDefault="008468FC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b/>
          <w:sz w:val="24"/>
          <w:szCs w:val="24"/>
        </w:rPr>
        <w:t>ANEXO 1: FORMULARIO DE POSTULACIÓN</w:t>
      </w:r>
    </w:p>
    <w:p w14:paraId="4343EEB6" w14:textId="77777777" w:rsidR="00CE1C43" w:rsidRDefault="008468FC">
      <w:pPr>
        <w:tabs>
          <w:tab w:val="left" w:pos="645"/>
        </w:tabs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FONDO EMPRENDE 2019</w:t>
      </w:r>
    </w:p>
    <w:p w14:paraId="20299030" w14:textId="77777777" w:rsidR="00CE1C43" w:rsidRDefault="008468FC">
      <w:pPr>
        <w:tabs>
          <w:tab w:val="left" w:pos="645"/>
        </w:tabs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CODIGO </w:t>
      </w:r>
      <w:r>
        <w:rPr>
          <w:rFonts w:cs="Arial"/>
          <w:bCs/>
          <w:sz w:val="24"/>
          <w:szCs w:val="24"/>
        </w:rPr>
        <w:t>(interno):</w:t>
      </w:r>
      <w:r>
        <w:rPr>
          <w:rFonts w:cs="Arial"/>
          <w:b/>
          <w:sz w:val="24"/>
          <w:szCs w:val="24"/>
        </w:rPr>
        <w:t xml:space="preserve"> ______________</w:t>
      </w:r>
    </w:p>
    <w:p w14:paraId="758D53A2" w14:textId="77777777" w:rsidR="00CE1C43" w:rsidRDefault="008468F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000000"/>
        <w:tabs>
          <w:tab w:val="left" w:pos="9360"/>
        </w:tabs>
        <w:outlineLvl w:val="0"/>
        <w:rPr>
          <w:rFonts w:cs="Arial"/>
          <w:b/>
          <w:sz w:val="20"/>
        </w:rPr>
      </w:pPr>
      <w:r>
        <w:rPr>
          <w:rFonts w:cs="Arial"/>
          <w:b/>
          <w:color w:val="FFFFFF"/>
          <w:sz w:val="20"/>
        </w:rPr>
        <w:t xml:space="preserve">RESUMEN 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2"/>
        <w:gridCol w:w="6257"/>
      </w:tblGrid>
      <w:tr w:rsidR="00CE1C43" w14:paraId="08BF9507" w14:textId="77777777">
        <w:trPr>
          <w:trHeight w:val="390"/>
        </w:trPr>
        <w:tc>
          <w:tcPr>
            <w:tcW w:w="4832" w:type="dxa"/>
            <w:shd w:val="clear" w:color="auto" w:fill="DAEEF3"/>
            <w:vAlign w:val="center"/>
          </w:tcPr>
          <w:p w14:paraId="49CE51A8" w14:textId="77777777" w:rsidR="00CE1C43" w:rsidRDefault="008468FC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 de su negocio (o idea de negocio):</w:t>
            </w:r>
          </w:p>
          <w:p w14:paraId="0B1F71C7" w14:textId="77777777" w:rsidR="00CE1C43" w:rsidRDefault="00CE1C43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</w:p>
        </w:tc>
        <w:tc>
          <w:tcPr>
            <w:tcW w:w="6257" w:type="dxa"/>
            <w:vAlign w:val="center"/>
          </w:tcPr>
          <w:p w14:paraId="505C874E" w14:textId="77777777" w:rsidR="00CE1C43" w:rsidRDefault="00CE1C43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</w:p>
        </w:tc>
      </w:tr>
      <w:tr w:rsidR="00CE1C43" w14:paraId="40A084D9" w14:textId="77777777">
        <w:trPr>
          <w:trHeight w:val="418"/>
        </w:trPr>
        <w:tc>
          <w:tcPr>
            <w:tcW w:w="4832" w:type="dxa"/>
            <w:shd w:val="clear" w:color="auto" w:fill="DAEEF3"/>
            <w:vAlign w:val="center"/>
          </w:tcPr>
          <w:p w14:paraId="38C4F147" w14:textId="77777777" w:rsidR="00CE1C43" w:rsidRDefault="008468FC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 de la Postulante:</w:t>
            </w:r>
          </w:p>
          <w:p w14:paraId="7669126C" w14:textId="77777777" w:rsidR="00CE1C43" w:rsidRDefault="00CE1C4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6257" w:type="dxa"/>
            <w:vAlign w:val="center"/>
          </w:tcPr>
          <w:p w14:paraId="37F4AD13" w14:textId="77777777" w:rsidR="00CE1C43" w:rsidRDefault="00CE1C43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</w:p>
        </w:tc>
      </w:tr>
      <w:tr w:rsidR="00CE1C43" w14:paraId="409270DE" w14:textId="77777777">
        <w:trPr>
          <w:trHeight w:val="371"/>
        </w:trPr>
        <w:tc>
          <w:tcPr>
            <w:tcW w:w="4832" w:type="dxa"/>
            <w:shd w:val="clear" w:color="auto" w:fill="DAEEF3"/>
            <w:vAlign w:val="center"/>
          </w:tcPr>
          <w:p w14:paraId="69155597" w14:textId="77777777" w:rsidR="00CE1C43" w:rsidRDefault="008468FC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Teléfono: </w:t>
            </w:r>
          </w:p>
          <w:p w14:paraId="72817D1C" w14:textId="77777777" w:rsidR="00CE1C43" w:rsidRDefault="00CE1C4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6257" w:type="dxa"/>
            <w:vAlign w:val="center"/>
          </w:tcPr>
          <w:p w14:paraId="6CA993A7" w14:textId="77777777" w:rsidR="00CE1C43" w:rsidRDefault="00CE1C43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</w:p>
        </w:tc>
      </w:tr>
      <w:tr w:rsidR="00CE1C43" w14:paraId="61E2B1B8" w14:textId="77777777">
        <w:trPr>
          <w:trHeight w:val="371"/>
        </w:trPr>
        <w:tc>
          <w:tcPr>
            <w:tcW w:w="4832" w:type="dxa"/>
            <w:shd w:val="clear" w:color="auto" w:fill="DAEEF3"/>
            <w:vAlign w:val="center"/>
          </w:tcPr>
          <w:p w14:paraId="4D00D096" w14:textId="77777777" w:rsidR="00CE1C43" w:rsidRDefault="008468FC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Correo electrónico:</w:t>
            </w:r>
          </w:p>
          <w:p w14:paraId="334EDF76" w14:textId="77777777" w:rsidR="00CE1C43" w:rsidRDefault="00CE1C4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6257" w:type="dxa"/>
            <w:vAlign w:val="center"/>
          </w:tcPr>
          <w:p w14:paraId="73DF8AF4" w14:textId="77777777" w:rsidR="00CE1C43" w:rsidRDefault="00CE1C43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</w:p>
        </w:tc>
      </w:tr>
      <w:tr w:rsidR="00CE1C43" w14:paraId="31E2C6C7" w14:textId="77777777">
        <w:trPr>
          <w:trHeight w:val="371"/>
        </w:trPr>
        <w:tc>
          <w:tcPr>
            <w:tcW w:w="4832" w:type="dxa"/>
            <w:shd w:val="clear" w:color="auto" w:fill="DAEEF3"/>
            <w:vAlign w:val="center"/>
          </w:tcPr>
          <w:p w14:paraId="50C8BC14" w14:textId="77777777" w:rsidR="00CE1C43" w:rsidRDefault="008468FC">
            <w:pPr>
              <w:pStyle w:val="Textoindependiente"/>
              <w:tabs>
                <w:tab w:val="left" w:pos="9360"/>
              </w:tabs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Sitio web de o página de Facebook / Instagram del negocio (si tiene):</w:t>
            </w:r>
          </w:p>
        </w:tc>
        <w:tc>
          <w:tcPr>
            <w:tcW w:w="6257" w:type="dxa"/>
            <w:vAlign w:val="center"/>
          </w:tcPr>
          <w:p w14:paraId="3FE43C1C" w14:textId="77777777" w:rsidR="00CE1C43" w:rsidRDefault="00CE1C43">
            <w:pPr>
              <w:pStyle w:val="Textoindependiente"/>
              <w:tabs>
                <w:tab w:val="left" w:pos="9360"/>
              </w:tabs>
              <w:outlineLvl w:val="0"/>
              <w:rPr>
                <w:rFonts w:cs="Arial"/>
                <w:b/>
              </w:rPr>
            </w:pPr>
          </w:p>
        </w:tc>
      </w:tr>
    </w:tbl>
    <w:p w14:paraId="63F09A81" w14:textId="77777777" w:rsidR="00CE1C43" w:rsidRDefault="00CE1C43">
      <w:pPr>
        <w:pStyle w:val="Textoindependiente"/>
        <w:tabs>
          <w:tab w:val="left" w:pos="9360"/>
        </w:tabs>
        <w:rPr>
          <w:rFonts w:cs="Arial"/>
          <w:sz w:val="20"/>
        </w:rPr>
      </w:pPr>
    </w:p>
    <w:p w14:paraId="20643B61" w14:textId="77777777" w:rsidR="00CE1C43" w:rsidRDefault="008468F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000000"/>
        <w:tabs>
          <w:tab w:val="left" w:pos="9360"/>
        </w:tabs>
        <w:outlineLvl w:val="0"/>
        <w:rPr>
          <w:rFonts w:cs="Arial"/>
          <w:b/>
          <w:sz w:val="20"/>
        </w:rPr>
      </w:pPr>
      <w:r>
        <w:rPr>
          <w:rFonts w:cs="Arial"/>
          <w:b/>
          <w:color w:val="FFFFFF"/>
          <w:sz w:val="20"/>
        </w:rPr>
        <w:t>TIPO DE NEGOCIO (Marque con una X en qué etapa se encuentra su emprendimiento)</w:t>
      </w:r>
    </w:p>
    <w:tbl>
      <w:tblPr>
        <w:tblW w:w="1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3"/>
        <w:gridCol w:w="3506"/>
      </w:tblGrid>
      <w:tr w:rsidR="00CE1C43" w14:paraId="2C2A074D" w14:textId="77777777">
        <w:trPr>
          <w:trHeight w:val="491"/>
        </w:trPr>
        <w:tc>
          <w:tcPr>
            <w:tcW w:w="7593" w:type="dxa"/>
            <w:shd w:val="clear" w:color="auto" w:fill="DAEEF3"/>
            <w:vAlign w:val="center"/>
          </w:tcPr>
          <w:p w14:paraId="4046BD06" w14:textId="77777777" w:rsidR="00CE1C43" w:rsidRDefault="008468FC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 una idea de negocio:</w:t>
            </w:r>
          </w:p>
        </w:tc>
        <w:tc>
          <w:tcPr>
            <w:tcW w:w="3506" w:type="dxa"/>
            <w:vAlign w:val="center"/>
          </w:tcPr>
          <w:p w14:paraId="74CE5F46" w14:textId="77777777" w:rsidR="00CE1C43" w:rsidRDefault="00CE1C43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</w:p>
        </w:tc>
      </w:tr>
      <w:tr w:rsidR="00CE1C43" w14:paraId="468BB0CF" w14:textId="77777777">
        <w:trPr>
          <w:trHeight w:val="527"/>
        </w:trPr>
        <w:tc>
          <w:tcPr>
            <w:tcW w:w="7593" w:type="dxa"/>
            <w:shd w:val="clear" w:color="auto" w:fill="DAEEF3"/>
            <w:vAlign w:val="center"/>
          </w:tcPr>
          <w:p w14:paraId="6366ED03" w14:textId="77777777" w:rsidR="00CE1C43" w:rsidRDefault="008468FC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 negocio lleva funcionando un tiempo sin formalización</w:t>
            </w:r>
          </w:p>
        </w:tc>
        <w:tc>
          <w:tcPr>
            <w:tcW w:w="3506" w:type="dxa"/>
            <w:vAlign w:val="center"/>
          </w:tcPr>
          <w:p w14:paraId="7E9F7656" w14:textId="77777777" w:rsidR="00CE1C43" w:rsidRDefault="00CE1C43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</w:p>
        </w:tc>
      </w:tr>
      <w:tr w:rsidR="00CE1C43" w14:paraId="4117EFB4" w14:textId="77777777">
        <w:trPr>
          <w:trHeight w:val="527"/>
        </w:trPr>
        <w:tc>
          <w:tcPr>
            <w:tcW w:w="7593" w:type="dxa"/>
            <w:shd w:val="clear" w:color="auto" w:fill="DAEEF3"/>
            <w:vAlign w:val="center"/>
          </w:tcPr>
          <w:p w14:paraId="780AE0DE" w14:textId="77777777" w:rsidR="00CE1C43" w:rsidRDefault="008468FC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 negocio está formalizado ante SII</w:t>
            </w:r>
          </w:p>
        </w:tc>
        <w:tc>
          <w:tcPr>
            <w:tcW w:w="3506" w:type="dxa"/>
            <w:vAlign w:val="center"/>
          </w:tcPr>
          <w:p w14:paraId="5461A586" w14:textId="77777777" w:rsidR="00CE1C43" w:rsidRDefault="00CE1C43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</w:p>
        </w:tc>
      </w:tr>
    </w:tbl>
    <w:p w14:paraId="4E53A70E" w14:textId="77777777" w:rsidR="00CE1C43" w:rsidRDefault="00CE1C43">
      <w:pPr>
        <w:pStyle w:val="Textoindependiente"/>
        <w:tabs>
          <w:tab w:val="left" w:pos="9360"/>
        </w:tabs>
        <w:rPr>
          <w:rFonts w:cs="Arial"/>
          <w:sz w:val="20"/>
        </w:rPr>
      </w:pP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6262"/>
      </w:tblGrid>
      <w:tr w:rsidR="00CE1C43" w14:paraId="229604FC" w14:textId="77777777">
        <w:trPr>
          <w:trHeight w:val="513"/>
        </w:trPr>
        <w:tc>
          <w:tcPr>
            <w:tcW w:w="4835" w:type="dxa"/>
            <w:shd w:val="clear" w:color="auto" w:fill="DAEEF3"/>
            <w:vAlign w:val="center"/>
          </w:tcPr>
          <w:p w14:paraId="7A3C95AE" w14:textId="77777777" w:rsidR="00CE1C43" w:rsidRDefault="008468FC">
            <w:pPr>
              <w:pStyle w:val="Textoindependiente"/>
              <w:shd w:val="clear" w:color="auto" w:fill="000000"/>
              <w:tabs>
                <w:tab w:val="left" w:pos="9360"/>
              </w:tabs>
              <w:outlineLvl w:val="0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FINANCIAMIENTO</w:t>
            </w:r>
          </w:p>
        </w:tc>
        <w:tc>
          <w:tcPr>
            <w:tcW w:w="6262" w:type="dxa"/>
            <w:vAlign w:val="center"/>
          </w:tcPr>
          <w:p w14:paraId="01472D00" w14:textId="77777777" w:rsidR="00CE1C43" w:rsidRDefault="00CE1C43">
            <w:pPr>
              <w:pStyle w:val="Textoindependiente"/>
              <w:shd w:val="clear" w:color="auto" w:fill="000000"/>
              <w:tabs>
                <w:tab w:val="left" w:pos="9360"/>
              </w:tabs>
              <w:outlineLvl w:val="0"/>
              <w:rPr>
                <w:rFonts w:cs="Arial"/>
                <w:b/>
                <w:color w:val="FFFFFF"/>
                <w:sz w:val="20"/>
              </w:rPr>
            </w:pPr>
          </w:p>
        </w:tc>
      </w:tr>
      <w:tr w:rsidR="00CE1C43" w14:paraId="1C53A1A0" w14:textId="77777777">
        <w:trPr>
          <w:trHeight w:val="513"/>
        </w:trPr>
        <w:tc>
          <w:tcPr>
            <w:tcW w:w="4835" w:type="dxa"/>
            <w:shd w:val="clear" w:color="auto" w:fill="DAEEF3"/>
            <w:vAlign w:val="center"/>
          </w:tcPr>
          <w:p w14:paraId="704A02EC" w14:textId="77777777" w:rsidR="00CE1C43" w:rsidRDefault="008468FC">
            <w:pPr>
              <w:pStyle w:val="Textoindependiente"/>
              <w:tabs>
                <w:tab w:val="left" w:pos="9360"/>
              </w:tabs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Monto solicitado al fondo (marque con una X): </w:t>
            </w:r>
          </w:p>
        </w:tc>
        <w:tc>
          <w:tcPr>
            <w:tcW w:w="6262" w:type="dxa"/>
            <w:vAlign w:val="center"/>
          </w:tcPr>
          <w:p w14:paraId="625F1919" w14:textId="77777777" w:rsidR="00CE1C43" w:rsidRDefault="008468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E91AC98" wp14:editId="55970694">
                      <wp:extent cx="228600" cy="209550"/>
                      <wp:effectExtent l="0" t="0" r="19050" b="19050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0CD4EA82" w14:textId="77777777" w:rsidR="00CE1C43" w:rsidRDefault="00CE1C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E91AC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">
                      <v:textbox>
                        <w:txbxContent>
                          <w:p w14:paraId="0CD4EA82" w14:textId="77777777" w:rsidR="00CE1C43" w:rsidRDefault="00CE1C4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$350.000</w:t>
            </w:r>
          </w:p>
          <w:p w14:paraId="7552B1F7" w14:textId="77777777" w:rsidR="00CE1C43" w:rsidRDefault="00CE1C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082416D" w14:textId="77777777" w:rsidR="00CE1C43" w:rsidRDefault="008468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DE440EC" wp14:editId="589B5973">
                      <wp:extent cx="228600" cy="209550"/>
                      <wp:effectExtent l="0" t="0" r="19050" b="19050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17EA8BEF" w14:textId="77777777" w:rsidR="00CE1C43" w:rsidRDefault="00CE1C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E440EC" id="_x0000_s1027" type="#_x0000_t202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">
                      <v:textbox>
                        <w:txbxContent>
                          <w:p w14:paraId="17EA8BEF" w14:textId="77777777" w:rsidR="00CE1C43" w:rsidRDefault="00CE1C4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$250.000</w:t>
            </w:r>
          </w:p>
          <w:p w14:paraId="2014AD45" w14:textId="77777777" w:rsidR="00CE1C43" w:rsidRDefault="00CE1C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447EC29" w14:textId="77777777" w:rsidR="00CE1C43" w:rsidRDefault="008468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AC38810" wp14:editId="1A47AE3F">
                      <wp:extent cx="228600" cy="209550"/>
                      <wp:effectExtent l="0" t="0" r="19050" b="19050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568076D7" w14:textId="77777777" w:rsidR="00CE1C43" w:rsidRDefault="00CE1C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C38810" id="_x0000_s1028" type="#_x0000_t202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">
                      <v:textbox>
                        <w:txbxContent>
                          <w:p w14:paraId="568076D7" w14:textId="77777777" w:rsidR="00CE1C43" w:rsidRDefault="00CE1C4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$150.000</w:t>
            </w:r>
          </w:p>
          <w:p w14:paraId="663BB9CC" w14:textId="77777777" w:rsidR="00CE1C43" w:rsidRDefault="00CE1C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1C43" w14:paraId="01E40C69" w14:textId="77777777">
        <w:trPr>
          <w:trHeight w:val="513"/>
        </w:trPr>
        <w:tc>
          <w:tcPr>
            <w:tcW w:w="4835" w:type="dxa"/>
            <w:shd w:val="clear" w:color="auto" w:fill="DAEEF3"/>
            <w:vAlign w:val="center"/>
          </w:tcPr>
          <w:p w14:paraId="4F6C3AC9" w14:textId="77777777" w:rsidR="00CE1C43" w:rsidRDefault="008468FC">
            <w:pPr>
              <w:pStyle w:val="Textoindependiente"/>
              <w:tabs>
                <w:tab w:val="left" w:pos="9360"/>
              </w:tabs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Cofinanciamiento: Monto del aporte de la postulante (mínimo 5% del monto total al que postula):</w:t>
            </w:r>
          </w:p>
          <w:p w14:paraId="06180BB0" w14:textId="77777777" w:rsidR="00CE1C43" w:rsidRDefault="008468FC">
            <w:pPr>
              <w:pStyle w:val="Textoindependiente"/>
              <w:tabs>
                <w:tab w:val="left" w:pos="9360"/>
              </w:tabs>
              <w:outlineLvl w:val="0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Ejemplo:</w:t>
            </w:r>
            <w:r>
              <w:rPr>
                <w:rFonts w:cs="Arial"/>
                <w:bCs/>
              </w:rPr>
              <w:t xml:space="preserve"> Si postula al fondo de $350.000 el 5% es: $17.500.</w:t>
            </w:r>
          </w:p>
        </w:tc>
        <w:tc>
          <w:tcPr>
            <w:tcW w:w="6262" w:type="dxa"/>
            <w:vAlign w:val="center"/>
          </w:tcPr>
          <w:p w14:paraId="63850A2B" w14:textId="77777777" w:rsidR="00CE1C43" w:rsidRDefault="008468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$________________ </w:t>
            </w:r>
          </w:p>
        </w:tc>
      </w:tr>
      <w:tr w:rsidR="00CE1C43" w14:paraId="038489A8" w14:textId="77777777">
        <w:trPr>
          <w:trHeight w:val="513"/>
        </w:trPr>
        <w:tc>
          <w:tcPr>
            <w:tcW w:w="4835" w:type="dxa"/>
            <w:shd w:val="clear" w:color="auto" w:fill="DAEEF3"/>
            <w:vAlign w:val="center"/>
          </w:tcPr>
          <w:p w14:paraId="24BCC421" w14:textId="77777777" w:rsidR="00CE1C43" w:rsidRDefault="008468FC">
            <w:pPr>
              <w:pStyle w:val="Textoindependiente"/>
              <w:tabs>
                <w:tab w:val="left" w:pos="9360"/>
              </w:tabs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Presupuesto total del programa (Suma del monto postulado + el aporte de cofinanciamiento):</w:t>
            </w:r>
          </w:p>
        </w:tc>
        <w:tc>
          <w:tcPr>
            <w:tcW w:w="6262" w:type="dxa"/>
            <w:vAlign w:val="center"/>
          </w:tcPr>
          <w:p w14:paraId="78BCF15E" w14:textId="77777777" w:rsidR="00CE1C43" w:rsidRDefault="008468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$________________</w:t>
            </w:r>
          </w:p>
        </w:tc>
      </w:tr>
    </w:tbl>
    <w:p w14:paraId="0EA191BB" w14:textId="77777777" w:rsidR="00CE1C43" w:rsidRDefault="008468FC">
      <w:pPr>
        <w:pStyle w:val="Textoindependiente"/>
        <w:tabs>
          <w:tab w:val="left" w:pos="9360"/>
        </w:tabs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6760600A" w14:textId="77777777" w:rsidR="00CE1C43" w:rsidRDefault="00CE1C43">
      <w:pPr>
        <w:pStyle w:val="Textoindependiente"/>
        <w:tabs>
          <w:tab w:val="left" w:pos="9360"/>
        </w:tabs>
        <w:rPr>
          <w:rFonts w:cs="Arial"/>
        </w:rPr>
      </w:pPr>
    </w:p>
    <w:tbl>
      <w:tblPr>
        <w:tblW w:w="1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6"/>
      </w:tblGrid>
      <w:tr w:rsidR="00CE1C43" w14:paraId="0416519D" w14:textId="77777777">
        <w:trPr>
          <w:trHeight w:val="538"/>
        </w:trPr>
        <w:tc>
          <w:tcPr>
            <w:tcW w:w="11086" w:type="dxa"/>
            <w:shd w:val="clear" w:color="auto" w:fill="DAEEF3"/>
            <w:vAlign w:val="center"/>
          </w:tcPr>
          <w:p w14:paraId="775146CE" w14:textId="77777777" w:rsidR="00CE1C43" w:rsidRDefault="008468FC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1. Resuma brevemente: 1. Su idea de negocio o de qué se trata su negocio. (</w:t>
            </w:r>
            <w:r>
              <w:rPr>
                <w:rFonts w:cs="Arial"/>
                <w:b/>
                <w:i/>
                <w:sz w:val="20"/>
                <w:szCs w:val="20"/>
              </w:rPr>
              <w:t>Máximo 5 – 7 frases.)</w:t>
            </w:r>
          </w:p>
        </w:tc>
      </w:tr>
      <w:tr w:rsidR="00CE1C43" w14:paraId="0F799E36" w14:textId="77777777">
        <w:trPr>
          <w:trHeight w:val="538"/>
        </w:trPr>
        <w:tc>
          <w:tcPr>
            <w:tcW w:w="11086" w:type="dxa"/>
            <w:shd w:val="clear" w:color="auto" w:fill="auto"/>
            <w:vAlign w:val="center"/>
          </w:tcPr>
          <w:p w14:paraId="6745A26A" w14:textId="77777777" w:rsidR="00CE1C43" w:rsidRDefault="00CE1C43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</w:p>
          <w:p w14:paraId="7574A70E" w14:textId="77777777" w:rsidR="00CE1C43" w:rsidRDefault="00CE1C43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</w:p>
          <w:p w14:paraId="1739A92B" w14:textId="77777777" w:rsidR="00CE1C43" w:rsidRDefault="00CE1C43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</w:p>
          <w:p w14:paraId="1A1B8B73" w14:textId="77777777" w:rsidR="00CE1C43" w:rsidRDefault="00CE1C43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</w:p>
          <w:p w14:paraId="2DC1706D" w14:textId="77777777" w:rsidR="00CE1C43" w:rsidRDefault="00CE1C43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</w:p>
          <w:p w14:paraId="7102E188" w14:textId="77777777" w:rsidR="00CE1C43" w:rsidRDefault="00CE1C43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</w:p>
          <w:p w14:paraId="169319BE" w14:textId="77777777" w:rsidR="00CE1C43" w:rsidRDefault="00CE1C43">
            <w:pPr>
              <w:pStyle w:val="Textoindependiente"/>
              <w:tabs>
                <w:tab w:val="left" w:pos="9360"/>
              </w:tabs>
              <w:rPr>
                <w:rFonts w:cs="Arial"/>
                <w:b/>
              </w:rPr>
            </w:pPr>
          </w:p>
          <w:p w14:paraId="244F40E7" w14:textId="77777777" w:rsidR="00CE1C43" w:rsidRDefault="00CE1C43">
            <w:pPr>
              <w:pStyle w:val="Textoindependiente"/>
              <w:tabs>
                <w:tab w:val="left" w:pos="9360"/>
              </w:tabs>
              <w:ind w:firstLine="0"/>
              <w:rPr>
                <w:rFonts w:cs="Arial"/>
                <w:b/>
              </w:rPr>
            </w:pPr>
          </w:p>
        </w:tc>
      </w:tr>
      <w:tr w:rsidR="00CE1C43" w14:paraId="5903017A" w14:textId="77777777">
        <w:trPr>
          <w:trHeight w:val="4818"/>
        </w:trPr>
        <w:tc>
          <w:tcPr>
            <w:tcW w:w="11086" w:type="dxa"/>
          </w:tcPr>
          <w:p w14:paraId="47B72B40" w14:textId="77777777" w:rsidR="00CE1C43" w:rsidRDefault="008468FC">
            <w:pPr>
              <w:pStyle w:val="Textoindependiente"/>
              <w:numPr>
                <w:ilvl w:val="0"/>
                <w:numId w:val="11"/>
              </w:numPr>
              <w:tabs>
                <w:tab w:val="left" w:pos="9360"/>
              </w:tabs>
              <w:rPr>
                <w:rFonts w:cs="Arial"/>
                <w:b/>
                <w:color w:val="365F91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¿Para qué quiere usar el dinero del fondo y de qué forma mejorará su emprendimiento? (Máximo 5 – 7 frases).</w:t>
            </w:r>
          </w:p>
        </w:tc>
      </w:tr>
    </w:tbl>
    <w:p w14:paraId="635C8D3E" w14:textId="77777777" w:rsidR="00CE1C43" w:rsidRDefault="008468FC">
      <w:pPr>
        <w:tabs>
          <w:tab w:val="left" w:pos="720"/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477F5" wp14:editId="1FAAE060">
                <wp:simplePos x="0" y="0"/>
                <wp:positionH relativeFrom="column">
                  <wp:posOffset>0</wp:posOffset>
                </wp:positionH>
                <wp:positionV relativeFrom="paragraph">
                  <wp:posOffset>-2660650</wp:posOffset>
                </wp:positionV>
                <wp:extent cx="70580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ector recto 6" o:spid="_x0000_s1026" o:spt="20" style="position:absolute;left:0pt;margin-left:0pt;margin-top:-209.5pt;height:0pt;width:555.75pt;z-index:251662336;mso-width-relative:page;mso-height-relative:page;" filled="f" stroked="t" coordsize="21600,21600" o:gfxdata="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wu/pzSAAAACwEAAA8AAAAA&#10;AAAAAQAgAAAAIgAAAGRycy9kb3ducmV2LnhtbFBLAQIUABQAAAAIAIdO4kARY+/nqAEAAEsDAAAO&#10;AAAAAAAAAAEAIAAAACEBAABkcnMvZTJvRG9jLnhtbFBLBQYAAAAABgAGAFkBAAA7BQAAAAA=&#10;">
                <v:fill on="f" focussize="0,0"/>
                <v:stroke weight="1pt" color="#000000 [3200]" joinstyle="round" endcap="round"/>
                <v:imagedata o:title=""/>
                <o:lock v:ext="edit" aspectratio="f"/>
              </v:line>
            </w:pict>
          </mc:Fallback>
        </mc:AlternateContent>
      </w: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8"/>
      </w:tblGrid>
      <w:tr w:rsidR="00CE1C43" w14:paraId="4BA26C82" w14:textId="77777777">
        <w:trPr>
          <w:trHeight w:val="472"/>
        </w:trPr>
        <w:tc>
          <w:tcPr>
            <w:tcW w:w="11008" w:type="dxa"/>
            <w:shd w:val="clear" w:color="auto" w:fill="DAEEF3"/>
            <w:vAlign w:val="center"/>
          </w:tcPr>
          <w:p w14:paraId="70A38140" w14:textId="77777777" w:rsidR="00CE1C43" w:rsidRDefault="008468FC">
            <w:pPr>
              <w:pStyle w:val="Textoindependiente"/>
              <w:numPr>
                <w:ilvl w:val="0"/>
                <w:numId w:val="11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Describa de qué forma su negocio a través de este fondo dará una solución al mercado de la Provincia Cordillera: (Máx. 5- 7 frases)</w:t>
            </w:r>
          </w:p>
        </w:tc>
      </w:tr>
      <w:tr w:rsidR="00CE1C43" w14:paraId="4E6467BB" w14:textId="77777777">
        <w:trPr>
          <w:trHeight w:val="1953"/>
        </w:trPr>
        <w:tc>
          <w:tcPr>
            <w:tcW w:w="11008" w:type="dxa"/>
          </w:tcPr>
          <w:p w14:paraId="3129A599" w14:textId="77777777" w:rsidR="00CE1C43" w:rsidRDefault="00CE1C43">
            <w:pPr>
              <w:pStyle w:val="Textoindependiente"/>
              <w:rPr>
                <w:rFonts w:cs="Arial"/>
                <w:b/>
                <w:sz w:val="20"/>
              </w:rPr>
            </w:pPr>
          </w:p>
          <w:p w14:paraId="25C2A76A" w14:textId="77777777" w:rsidR="00CE1C43" w:rsidRDefault="00CE1C43">
            <w:pPr>
              <w:pStyle w:val="Textoindependiente"/>
              <w:rPr>
                <w:rFonts w:cs="Arial"/>
                <w:b/>
                <w:sz w:val="20"/>
              </w:rPr>
            </w:pPr>
          </w:p>
          <w:p w14:paraId="379D5644" w14:textId="77777777" w:rsidR="00CE1C43" w:rsidRDefault="00CE1C43">
            <w:pPr>
              <w:pStyle w:val="Textoindependiente"/>
              <w:rPr>
                <w:rFonts w:cs="Arial"/>
                <w:b/>
                <w:sz w:val="20"/>
              </w:rPr>
            </w:pPr>
          </w:p>
          <w:p w14:paraId="2A03307E" w14:textId="77777777" w:rsidR="00CE1C43" w:rsidRDefault="00CE1C43">
            <w:pPr>
              <w:pStyle w:val="Textoindependiente"/>
              <w:rPr>
                <w:rFonts w:cs="Arial"/>
                <w:b/>
                <w:sz w:val="20"/>
              </w:rPr>
            </w:pPr>
          </w:p>
          <w:p w14:paraId="576817AE" w14:textId="77777777" w:rsidR="00CE1C43" w:rsidRDefault="00CE1C43">
            <w:pPr>
              <w:pStyle w:val="Textoindependiente"/>
              <w:ind w:firstLine="0"/>
              <w:rPr>
                <w:rFonts w:cs="Arial"/>
                <w:b/>
                <w:sz w:val="20"/>
              </w:rPr>
            </w:pPr>
          </w:p>
          <w:p w14:paraId="4F615A1B" w14:textId="77777777" w:rsidR="00CE1C43" w:rsidRDefault="00CE1C43">
            <w:pPr>
              <w:pStyle w:val="Textoindependiente"/>
              <w:rPr>
                <w:rFonts w:cs="Arial"/>
                <w:b/>
                <w:sz w:val="20"/>
              </w:rPr>
            </w:pPr>
          </w:p>
          <w:p w14:paraId="64CAAD3A" w14:textId="77777777" w:rsidR="00CE1C43" w:rsidRDefault="00CE1C43">
            <w:pPr>
              <w:pStyle w:val="Textoindependiente"/>
              <w:rPr>
                <w:rFonts w:cs="Arial"/>
                <w:b/>
                <w:sz w:val="20"/>
              </w:rPr>
            </w:pPr>
          </w:p>
        </w:tc>
      </w:tr>
      <w:tr w:rsidR="00CE1C43" w14:paraId="10481C3E" w14:textId="77777777">
        <w:trPr>
          <w:trHeight w:val="681"/>
        </w:trPr>
        <w:tc>
          <w:tcPr>
            <w:tcW w:w="11008" w:type="dxa"/>
            <w:shd w:val="clear" w:color="auto" w:fill="DAEEF3"/>
            <w:vAlign w:val="center"/>
          </w:tcPr>
          <w:p w14:paraId="7CEC4CB8" w14:textId="77777777" w:rsidR="00CE1C43" w:rsidRDefault="008468FC">
            <w:pPr>
              <w:pStyle w:val="Textoindependiente"/>
              <w:numPr>
                <w:ilvl w:val="0"/>
                <w:numId w:val="11"/>
              </w:numPr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>
              <w:rPr>
                <w:rFonts w:cs="Arial"/>
                <w:b/>
                <w:sz w:val="20"/>
                <w:shd w:val="clear" w:color="auto" w:fill="DAEEF3"/>
              </w:rPr>
              <w:t xml:space="preserve">xplique si ha postulado u obtenido otros fondos que hayan ido en ayuda de mejorar o iniciar su negocio; Señale cuáles: </w:t>
            </w:r>
          </w:p>
        </w:tc>
      </w:tr>
      <w:tr w:rsidR="00CE1C43" w14:paraId="7CA0B998" w14:textId="77777777">
        <w:trPr>
          <w:trHeight w:val="700"/>
        </w:trPr>
        <w:tc>
          <w:tcPr>
            <w:tcW w:w="11008" w:type="dxa"/>
          </w:tcPr>
          <w:p w14:paraId="3970317E" w14:textId="77777777" w:rsidR="00CE1C43" w:rsidRDefault="008468FC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ab/>
            </w:r>
          </w:p>
          <w:p w14:paraId="202786BE" w14:textId="77777777" w:rsidR="00CE1C43" w:rsidRDefault="00CE1C4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i/>
                <w:color w:val="FF0000"/>
                <w:sz w:val="20"/>
              </w:rPr>
            </w:pPr>
          </w:p>
          <w:p w14:paraId="2768E3F1" w14:textId="77777777" w:rsidR="00CE1C43" w:rsidRDefault="00CE1C4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ind w:firstLine="0"/>
              <w:rPr>
                <w:rFonts w:cs="Arial"/>
                <w:i/>
                <w:color w:val="FF0000"/>
                <w:sz w:val="20"/>
              </w:rPr>
            </w:pPr>
          </w:p>
          <w:p w14:paraId="7DFD61E0" w14:textId="77777777" w:rsidR="00CE1C43" w:rsidRDefault="00CE1C4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i/>
                <w:color w:val="FF0000"/>
                <w:sz w:val="20"/>
              </w:rPr>
            </w:pPr>
          </w:p>
        </w:tc>
      </w:tr>
    </w:tbl>
    <w:p w14:paraId="3CFCF9B9" w14:textId="77777777" w:rsidR="00CE1C43" w:rsidRDefault="008468FC">
      <w:r>
        <w:br w:type="page"/>
      </w: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8"/>
      </w:tblGrid>
      <w:tr w:rsidR="00CE1C43" w14:paraId="6D82757A" w14:textId="77777777">
        <w:trPr>
          <w:trHeight w:val="472"/>
        </w:trPr>
        <w:tc>
          <w:tcPr>
            <w:tcW w:w="11008" w:type="dxa"/>
            <w:shd w:val="clear" w:color="auto" w:fill="DAEEF3"/>
            <w:vAlign w:val="center"/>
          </w:tcPr>
          <w:p w14:paraId="500511A3" w14:textId="77777777" w:rsidR="00CE1C43" w:rsidRDefault="008468FC">
            <w:pPr>
              <w:pStyle w:val="Textoindependiente"/>
              <w:numPr>
                <w:ilvl w:val="0"/>
                <w:numId w:val="11"/>
              </w:numPr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Describa con qué activos cuenta usted actualmente para poner en marcha o mejorar su negocio (herramientas, instalaciones, maquinarias, etc., Viabilidad del Proyecto).</w:t>
            </w:r>
          </w:p>
        </w:tc>
      </w:tr>
      <w:tr w:rsidR="00CE1C43" w14:paraId="3725AFD2" w14:textId="77777777">
        <w:trPr>
          <w:trHeight w:val="566"/>
        </w:trPr>
        <w:tc>
          <w:tcPr>
            <w:tcW w:w="11008" w:type="dxa"/>
          </w:tcPr>
          <w:p w14:paraId="40E1AC4D" w14:textId="77777777" w:rsidR="00CE1C43" w:rsidRDefault="008468FC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 </w:t>
            </w:r>
          </w:p>
          <w:p w14:paraId="2C9BDDDD" w14:textId="77777777" w:rsidR="00CE1C43" w:rsidRDefault="00CE1C4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b/>
                <w:sz w:val="20"/>
              </w:rPr>
            </w:pPr>
          </w:p>
          <w:p w14:paraId="729B4398" w14:textId="77777777" w:rsidR="00CE1C43" w:rsidRDefault="00CE1C4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b/>
                <w:sz w:val="20"/>
              </w:rPr>
            </w:pPr>
          </w:p>
          <w:p w14:paraId="497D1607" w14:textId="77777777" w:rsidR="00CE1C43" w:rsidRDefault="00CE1C4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b/>
                <w:sz w:val="20"/>
              </w:rPr>
            </w:pPr>
          </w:p>
          <w:p w14:paraId="5EC2F577" w14:textId="77777777" w:rsidR="00CE1C43" w:rsidRDefault="00CE1C4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b/>
                <w:sz w:val="20"/>
              </w:rPr>
            </w:pPr>
          </w:p>
          <w:p w14:paraId="784FB7C9" w14:textId="77777777" w:rsidR="00CE1C43" w:rsidRDefault="00CE1C4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b/>
                <w:sz w:val="20"/>
              </w:rPr>
            </w:pPr>
          </w:p>
          <w:p w14:paraId="254A86E4" w14:textId="77777777" w:rsidR="00CE1C43" w:rsidRDefault="00CE1C4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b/>
                <w:sz w:val="20"/>
              </w:rPr>
            </w:pPr>
          </w:p>
        </w:tc>
      </w:tr>
    </w:tbl>
    <w:p w14:paraId="3BD6E0B5" w14:textId="77777777" w:rsidR="00CE1C43" w:rsidRDefault="00CE1C43">
      <w:pPr>
        <w:pStyle w:val="Textoindependiente"/>
        <w:tabs>
          <w:tab w:val="left" w:pos="4860"/>
          <w:tab w:val="left" w:pos="5220"/>
          <w:tab w:val="left" w:pos="9360"/>
        </w:tabs>
        <w:ind w:firstLine="0"/>
        <w:rPr>
          <w:rFonts w:cs="Arial"/>
          <w:sz w:val="20"/>
          <w:u w:val="single"/>
        </w:rPr>
      </w:pPr>
    </w:p>
    <w:p w14:paraId="3D775C4A" w14:textId="77777777" w:rsidR="00CE1C43" w:rsidRDefault="008468F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9360"/>
        </w:tabs>
        <w:outlineLvl w:val="0"/>
        <w:rPr>
          <w:rFonts w:cs="Arial"/>
          <w:b/>
          <w:sz w:val="20"/>
        </w:rPr>
      </w:pPr>
      <w:r>
        <w:rPr>
          <w:rFonts w:cs="Arial"/>
          <w:b/>
          <w:color w:val="FFFFFF"/>
          <w:sz w:val="20"/>
        </w:rPr>
        <w:t>SECCIÓN</w:t>
      </w:r>
      <w:r>
        <w:rPr>
          <w:rFonts w:cs="Arial"/>
          <w:b/>
          <w:sz w:val="20"/>
        </w:rPr>
        <w:t xml:space="preserve"> 2: COSTOS / RECURSOS</w:t>
      </w:r>
    </w:p>
    <w:tbl>
      <w:tblPr>
        <w:tblW w:w="1089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CE1C43" w14:paraId="07FE0149" w14:textId="77777777">
        <w:trPr>
          <w:trHeight w:val="623"/>
        </w:trPr>
        <w:tc>
          <w:tcPr>
            <w:tcW w:w="10890" w:type="dxa"/>
            <w:shd w:val="clear" w:color="auto" w:fill="DAEEF3"/>
          </w:tcPr>
          <w:p w14:paraId="271C693D" w14:textId="77777777" w:rsidR="00CE1C43" w:rsidRDefault="008468FC">
            <w:pPr>
              <w:pStyle w:val="Textoindependiente"/>
              <w:tabs>
                <w:tab w:val="left" w:pos="9360"/>
              </w:tabs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¿Qué recursos desear comprar a través del fondo? (A</w:t>
            </w:r>
            <w:r>
              <w:rPr>
                <w:rFonts w:cs="Arial"/>
                <w:b/>
                <w:i/>
                <w:sz w:val="20"/>
              </w:rPr>
              <w:t>djuntar mínimo 2 cotizaciones por ítem). Se debe indicar los recursos propios que usted aportará para la implementación del fondo (cofinanciamiento)</w:t>
            </w:r>
          </w:p>
        </w:tc>
      </w:tr>
    </w:tbl>
    <w:p w14:paraId="368402DF" w14:textId="77777777" w:rsidR="00CE1C43" w:rsidRDefault="00CE1C43">
      <w:pPr>
        <w:pStyle w:val="Textoindependiente"/>
        <w:shd w:val="clear" w:color="auto" w:fill="00B0F0"/>
        <w:tabs>
          <w:tab w:val="left" w:pos="4860"/>
          <w:tab w:val="left" w:pos="5220"/>
          <w:tab w:val="left" w:pos="9360"/>
        </w:tabs>
        <w:rPr>
          <w:rFonts w:cs="Arial"/>
          <w:i/>
          <w:color w:val="FF0000"/>
          <w:sz w:val="20"/>
        </w:rPr>
      </w:pPr>
    </w:p>
    <w:tbl>
      <w:tblPr>
        <w:tblpPr w:leftFromText="141" w:rightFromText="141" w:vertAnchor="text" w:horzAnchor="page" w:tblpX="820" w:tblpY="-36"/>
        <w:tblOverlap w:val="never"/>
        <w:tblW w:w="10899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716"/>
        <w:gridCol w:w="2714"/>
        <w:gridCol w:w="2714"/>
        <w:gridCol w:w="39"/>
      </w:tblGrid>
      <w:tr w:rsidR="00CE1C43" w14:paraId="1656EF5C" w14:textId="77777777">
        <w:trPr>
          <w:trHeight w:val="387"/>
        </w:trPr>
        <w:tc>
          <w:tcPr>
            <w:tcW w:w="10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C91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E514" w14:textId="77777777" w:rsidR="00CE1C43" w:rsidRDefault="008468FC">
            <w:pPr>
              <w:shd w:val="clear" w:color="auto" w:fill="00B0F0"/>
              <w:spacing w:after="0" w:line="240" w:lineRule="auto"/>
              <w:jc w:val="center"/>
              <w:rPr>
                <w:rFonts w:cs="Arial"/>
                <w:b/>
                <w:lang w:eastAsia="es-ES"/>
              </w:rPr>
            </w:pPr>
            <w:r>
              <w:rPr>
                <w:rFonts w:cs="Arial"/>
                <w:b/>
                <w:lang w:eastAsia="es-ES"/>
              </w:rPr>
              <w:t>Listar los ítem de inversión del fondo: como materiales, mano de obra, equipos, servicios, etc.</w:t>
            </w:r>
          </w:p>
        </w:tc>
      </w:tr>
      <w:tr w:rsidR="00CE1C43" w14:paraId="74613D54" w14:textId="77777777">
        <w:trPr>
          <w:gridAfter w:val="1"/>
          <w:wAfter w:w="39" w:type="dxa"/>
          <w:trHeight w:val="189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4DA7" w14:textId="77777777" w:rsidR="00CE1C43" w:rsidRDefault="008468FC">
            <w:pPr>
              <w:spacing w:after="0" w:line="293" w:lineRule="atLeas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ITEM DE INVERSIÓN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CB9B" w14:textId="77777777" w:rsidR="00CE1C43" w:rsidRDefault="008468FC">
            <w:pPr>
              <w:spacing w:after="0" w:line="293" w:lineRule="atLeast"/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APORTE FONDO CONCURSABLE ($)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3E9E3" w14:textId="77777777" w:rsidR="00CE1C43" w:rsidRDefault="008468FC">
            <w:pPr>
              <w:spacing w:after="0" w:line="293" w:lineRule="atLeast"/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COFINANCIAMIENTO APORTE BENEFICIARIO/A ($)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09357" w14:textId="77777777" w:rsidR="00CE1C43" w:rsidRDefault="008468FC">
            <w:pPr>
              <w:spacing w:after="0" w:line="293" w:lineRule="atLeast"/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TOTAL ($)</w:t>
            </w:r>
          </w:p>
        </w:tc>
      </w:tr>
      <w:tr w:rsidR="00CE1C43" w14:paraId="1EFFEBDD" w14:textId="77777777">
        <w:trPr>
          <w:gridAfter w:val="1"/>
          <w:wAfter w:w="39" w:type="dxa"/>
          <w:trHeight w:val="397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A8" w:themeFill="accent1" w:themeFillTint="66"/>
            <w:vAlign w:val="center"/>
          </w:tcPr>
          <w:p w14:paraId="517ABFB8" w14:textId="77777777" w:rsidR="00CE1C43" w:rsidRDefault="00CE1C43">
            <w:pPr>
              <w:spacing w:after="0" w:line="240" w:lineRule="auto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9C797" w14:textId="77777777" w:rsidR="00CE1C43" w:rsidRDefault="00CE1C43">
            <w:pPr>
              <w:spacing w:after="0" w:line="240" w:lineRule="auto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CC37" w14:textId="77777777" w:rsidR="00CE1C43" w:rsidRDefault="008468FC">
            <w:pPr>
              <w:spacing w:after="0" w:line="293" w:lineRule="atLeast"/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EN EFECTIVO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A8" w:themeFill="accent1" w:themeFillTint="66"/>
            <w:vAlign w:val="center"/>
          </w:tcPr>
          <w:p w14:paraId="6649243B" w14:textId="77777777" w:rsidR="00CE1C43" w:rsidRDefault="00CE1C43">
            <w:pPr>
              <w:spacing w:after="0" w:line="240" w:lineRule="auto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CE1C43" w14:paraId="665197A0" w14:textId="77777777">
        <w:trPr>
          <w:gridAfter w:val="1"/>
          <w:wAfter w:w="39" w:type="dxa"/>
          <w:trHeight w:val="58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83D7F" w14:textId="77777777" w:rsidR="00CE1C43" w:rsidRDefault="00CE1C43">
            <w:pPr>
              <w:spacing w:before="120" w:after="120" w:line="240" w:lineRule="auto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C2486" w14:textId="77777777" w:rsidR="00CE1C43" w:rsidRDefault="008468FC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21E64" w14:textId="77777777" w:rsidR="00CE1C43" w:rsidRDefault="00CE1C43">
            <w:pPr>
              <w:spacing w:after="0" w:line="240" w:lineRule="auto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4C9E2" w14:textId="77777777" w:rsidR="00CE1C43" w:rsidRDefault="008468FC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</w:tr>
      <w:tr w:rsidR="00CE1C43" w14:paraId="63A8B4B5" w14:textId="77777777">
        <w:trPr>
          <w:gridAfter w:val="1"/>
          <w:wAfter w:w="39" w:type="dxa"/>
          <w:trHeight w:val="25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BBA0" w14:textId="77777777" w:rsidR="00CE1C43" w:rsidRDefault="008468FC">
            <w:pPr>
              <w:spacing w:before="120" w:after="120" w:line="240" w:lineRule="auto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D58C" w14:textId="77777777" w:rsidR="00CE1C43" w:rsidRDefault="008468FC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12F54" w14:textId="77777777" w:rsidR="00CE1C43" w:rsidRDefault="008468FC">
            <w:pPr>
              <w:spacing w:before="120" w:after="120" w:line="240" w:lineRule="auto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190B1" w14:textId="77777777" w:rsidR="00CE1C43" w:rsidRDefault="008468FC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</w:tr>
      <w:tr w:rsidR="00CE1C43" w14:paraId="1EB767A1" w14:textId="77777777">
        <w:trPr>
          <w:gridAfter w:val="1"/>
          <w:wAfter w:w="39" w:type="dxa"/>
          <w:trHeight w:val="7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7EDC" w14:textId="77777777" w:rsidR="00CE1C43" w:rsidRDefault="008468FC">
            <w:pPr>
              <w:spacing w:before="120" w:after="120" w:line="240" w:lineRule="auto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4A879" w14:textId="77777777" w:rsidR="00CE1C43" w:rsidRDefault="008468FC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FE8AC" w14:textId="77777777" w:rsidR="00CE1C43" w:rsidRDefault="008468FC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E998" w14:textId="77777777" w:rsidR="00CE1C43" w:rsidRDefault="008468FC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</w:tr>
      <w:tr w:rsidR="00CE1C43" w14:paraId="72E854DD" w14:textId="77777777">
        <w:trPr>
          <w:gridAfter w:val="1"/>
          <w:wAfter w:w="39" w:type="dxa"/>
          <w:trHeight w:val="25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452E" w14:textId="77777777" w:rsidR="00CE1C43" w:rsidRDefault="008468FC">
            <w:pPr>
              <w:spacing w:before="120" w:after="120" w:line="240" w:lineRule="auto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F0AB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ACCE" w14:textId="77777777" w:rsidR="00CE1C43" w:rsidRDefault="00CE1C43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4F20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</w:tr>
      <w:tr w:rsidR="00CE1C43" w14:paraId="2ABB5425" w14:textId="77777777">
        <w:trPr>
          <w:gridAfter w:val="1"/>
          <w:wAfter w:w="39" w:type="dxa"/>
          <w:trHeight w:val="25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A51C" w14:textId="77777777" w:rsidR="00CE1C43" w:rsidRDefault="008468FC">
            <w:pPr>
              <w:spacing w:before="120" w:after="120" w:line="240" w:lineRule="auto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02B5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A3EE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DAEB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</w:tr>
      <w:tr w:rsidR="00CE1C43" w14:paraId="47B0BE39" w14:textId="77777777">
        <w:trPr>
          <w:gridAfter w:val="1"/>
          <w:wAfter w:w="39" w:type="dxa"/>
          <w:trHeight w:val="25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E322" w14:textId="77777777" w:rsidR="00CE1C43" w:rsidRDefault="008468FC">
            <w:pPr>
              <w:spacing w:before="120" w:after="120" w:line="240" w:lineRule="auto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8B6F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F35F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5961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</w:tr>
      <w:tr w:rsidR="00CE1C43" w14:paraId="657E7DD9" w14:textId="77777777">
        <w:trPr>
          <w:gridAfter w:val="1"/>
          <w:wAfter w:w="39" w:type="dxa"/>
          <w:trHeight w:val="25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5E55" w14:textId="77777777" w:rsidR="00CE1C43" w:rsidRDefault="008468FC">
            <w:pPr>
              <w:spacing w:before="120" w:after="120" w:line="240" w:lineRule="auto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C39D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249F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9F48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</w:tr>
      <w:tr w:rsidR="00CE1C43" w14:paraId="292C498C" w14:textId="77777777">
        <w:trPr>
          <w:gridAfter w:val="1"/>
          <w:wAfter w:w="39" w:type="dxa"/>
          <w:trHeight w:val="87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CEDD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TOTAL PROYECTO ($)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D6BF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046C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956E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</w:tr>
    </w:tbl>
    <w:p w14:paraId="230E3642" w14:textId="77777777" w:rsidR="00CE1C43" w:rsidRDefault="00CE1C43">
      <w:pPr>
        <w:pStyle w:val="Textoindependiente"/>
        <w:tabs>
          <w:tab w:val="left" w:pos="4860"/>
          <w:tab w:val="left" w:pos="5220"/>
          <w:tab w:val="left" w:pos="9360"/>
        </w:tabs>
        <w:rPr>
          <w:rFonts w:cs="Arial"/>
          <w:i/>
          <w:color w:val="FF0000"/>
          <w:sz w:val="20"/>
        </w:rPr>
      </w:pPr>
    </w:p>
    <w:p w14:paraId="734456DE" w14:textId="77777777" w:rsidR="00CE1C43" w:rsidRDefault="008468FC">
      <w:pPr>
        <w:pStyle w:val="Textoindependiente"/>
        <w:tabs>
          <w:tab w:val="left" w:pos="4860"/>
          <w:tab w:val="left" w:pos="5220"/>
          <w:tab w:val="left" w:pos="9360"/>
        </w:tabs>
        <w:rPr>
          <w:rFonts w:cs="Arial"/>
          <w:b/>
          <w:bCs/>
          <w:sz w:val="20"/>
          <w:szCs w:val="20"/>
          <w:lang w:eastAsia="es-ES"/>
        </w:rPr>
      </w:pPr>
      <w:r>
        <w:rPr>
          <w:rFonts w:cs="Arial"/>
          <w:b/>
          <w:bCs/>
          <w:sz w:val="20"/>
          <w:szCs w:val="20"/>
          <w:lang w:eastAsia="es-ES"/>
        </w:rPr>
        <w:t xml:space="preserve">EJEMPLO: </w:t>
      </w:r>
    </w:p>
    <w:tbl>
      <w:tblPr>
        <w:tblpPr w:leftFromText="141" w:rightFromText="141" w:vertAnchor="text" w:horzAnchor="page" w:tblpX="820" w:tblpY="-36"/>
        <w:tblOverlap w:val="never"/>
        <w:tblW w:w="10899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716"/>
        <w:gridCol w:w="2714"/>
        <w:gridCol w:w="2714"/>
        <w:gridCol w:w="39"/>
      </w:tblGrid>
      <w:tr w:rsidR="00CE1C43" w14:paraId="7611A42F" w14:textId="77777777">
        <w:trPr>
          <w:trHeight w:val="387"/>
        </w:trPr>
        <w:tc>
          <w:tcPr>
            <w:tcW w:w="10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7B23" w14:textId="77777777" w:rsidR="00CE1C43" w:rsidRDefault="008468FC">
            <w:pPr>
              <w:shd w:val="clear" w:color="auto" w:fill="00B0F0"/>
              <w:spacing w:after="0" w:line="240" w:lineRule="auto"/>
              <w:jc w:val="center"/>
              <w:rPr>
                <w:rFonts w:cs="Arial"/>
                <w:b/>
                <w:lang w:eastAsia="es-ES"/>
              </w:rPr>
            </w:pPr>
            <w:r>
              <w:rPr>
                <w:rFonts w:cs="Arial"/>
                <w:b/>
                <w:lang w:eastAsia="es-ES"/>
              </w:rPr>
              <w:t>Listar los ítem de inversión del fondo: como materiales, mano de obra, equipos, servicios, etc.</w:t>
            </w:r>
          </w:p>
        </w:tc>
      </w:tr>
      <w:tr w:rsidR="00CE1C43" w14:paraId="74EF4B88" w14:textId="77777777">
        <w:trPr>
          <w:gridAfter w:val="1"/>
          <w:wAfter w:w="39" w:type="dxa"/>
          <w:trHeight w:val="189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4A14D" w14:textId="77777777" w:rsidR="00CE1C43" w:rsidRDefault="008468FC">
            <w:pPr>
              <w:spacing w:after="0" w:line="293" w:lineRule="atLeas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ITEM DE INVERSIÓN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D521" w14:textId="77777777" w:rsidR="00CE1C43" w:rsidRDefault="008468FC">
            <w:pPr>
              <w:spacing w:after="0" w:line="293" w:lineRule="atLeast"/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APORTE FONDO CONCURSABLE ($)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8F169" w14:textId="77777777" w:rsidR="00CE1C43" w:rsidRDefault="008468FC">
            <w:pPr>
              <w:spacing w:after="0" w:line="293" w:lineRule="atLeast"/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COFINANCIAMIENTO APORTE BENEFICIARIO/A ($)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2193E" w14:textId="77777777" w:rsidR="00CE1C43" w:rsidRDefault="008468FC">
            <w:pPr>
              <w:spacing w:after="0" w:line="293" w:lineRule="atLeast"/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TOTAL ($)</w:t>
            </w:r>
          </w:p>
        </w:tc>
      </w:tr>
      <w:tr w:rsidR="00CE1C43" w14:paraId="7F50F1A2" w14:textId="77777777">
        <w:trPr>
          <w:gridAfter w:val="1"/>
          <w:wAfter w:w="39" w:type="dxa"/>
          <w:trHeight w:val="397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A8" w:themeFill="accent1" w:themeFillTint="66"/>
            <w:vAlign w:val="center"/>
          </w:tcPr>
          <w:p w14:paraId="1B318710" w14:textId="77777777" w:rsidR="00CE1C43" w:rsidRDefault="00CE1C43">
            <w:pPr>
              <w:spacing w:after="0" w:line="240" w:lineRule="auto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71E98" w14:textId="77777777" w:rsidR="00CE1C43" w:rsidRDefault="00CE1C43">
            <w:pPr>
              <w:spacing w:after="0" w:line="240" w:lineRule="auto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8662" w14:textId="77777777" w:rsidR="00CE1C43" w:rsidRDefault="008468FC">
            <w:pPr>
              <w:spacing w:after="0" w:line="293" w:lineRule="atLeast"/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EN EFECTIVO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A8" w:themeFill="accent1" w:themeFillTint="66"/>
            <w:vAlign w:val="center"/>
          </w:tcPr>
          <w:p w14:paraId="4C193D49" w14:textId="77777777" w:rsidR="00CE1C43" w:rsidRDefault="00CE1C43">
            <w:pPr>
              <w:spacing w:after="0" w:line="240" w:lineRule="auto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CE1C43" w14:paraId="74A91E87" w14:textId="77777777">
        <w:trPr>
          <w:gridAfter w:val="1"/>
          <w:wAfter w:w="39" w:type="dxa"/>
          <w:trHeight w:val="58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2C511" w14:textId="77777777" w:rsidR="00CE1C43" w:rsidRDefault="008468FC">
            <w:pPr>
              <w:spacing w:before="120" w:after="120" w:line="240" w:lineRule="auto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Horno industrial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F08B4" w14:textId="77777777" w:rsidR="00CE1C43" w:rsidRDefault="008468FC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250.000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D879B" w14:textId="77777777" w:rsidR="00CE1C43" w:rsidRDefault="008468FC">
            <w:pPr>
              <w:spacing w:after="0" w:line="240" w:lineRule="auto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12.500 (Flete)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1136" w14:textId="77777777" w:rsidR="00CE1C43" w:rsidRDefault="008468FC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262.500 </w:t>
            </w:r>
          </w:p>
        </w:tc>
      </w:tr>
      <w:tr w:rsidR="00CE1C43" w14:paraId="4483A66E" w14:textId="77777777">
        <w:trPr>
          <w:gridAfter w:val="1"/>
          <w:wAfter w:w="39" w:type="dxa"/>
          <w:trHeight w:val="87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200D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TOTAL PROYECTO ($)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41B4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6BF5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807A" w14:textId="77777777" w:rsidR="00CE1C43" w:rsidRDefault="008468FC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 </w:t>
            </w:r>
          </w:p>
        </w:tc>
      </w:tr>
    </w:tbl>
    <w:p w14:paraId="0994A933" w14:textId="77777777" w:rsidR="00CE1C43" w:rsidRDefault="00CE1C43">
      <w:pPr>
        <w:pStyle w:val="Textoindependiente"/>
        <w:tabs>
          <w:tab w:val="left" w:pos="4860"/>
          <w:tab w:val="left" w:pos="5220"/>
          <w:tab w:val="left" w:pos="9360"/>
        </w:tabs>
        <w:ind w:firstLine="0"/>
        <w:rPr>
          <w:rFonts w:cs="Arial"/>
          <w:i/>
          <w:color w:val="FF0000"/>
          <w:sz w:val="20"/>
        </w:rPr>
      </w:pPr>
    </w:p>
    <w:p w14:paraId="272BB7D6" w14:textId="77777777" w:rsidR="00CE1C43" w:rsidRDefault="008468FC">
      <w:pPr>
        <w:pStyle w:val="Textoindependiente"/>
        <w:tabs>
          <w:tab w:val="left" w:pos="4860"/>
          <w:tab w:val="left" w:pos="5220"/>
          <w:tab w:val="left" w:pos="9360"/>
        </w:tabs>
        <w:ind w:firstLine="0"/>
        <w:rPr>
          <w:b/>
        </w:rPr>
      </w:pPr>
      <w:r>
        <w:rPr>
          <w:b/>
        </w:rPr>
        <w:lastRenderedPageBreak/>
        <w:t>Anexo 3</w:t>
      </w:r>
    </w:p>
    <w:p w14:paraId="533849F5" w14:textId="77777777" w:rsidR="00CE1C43" w:rsidRDefault="00CE1C4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9360"/>
        </w:tabs>
        <w:outlineLvl w:val="0"/>
        <w:rPr>
          <w:b/>
          <w:sz w:val="20"/>
        </w:rPr>
      </w:pPr>
    </w:p>
    <w:p w14:paraId="317A2534" w14:textId="77777777" w:rsidR="00CE1C43" w:rsidRDefault="008468F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9360"/>
        </w:tabs>
        <w:outlineLvl w:val="0"/>
        <w:rPr>
          <w:rFonts w:cs="Arial"/>
          <w:b/>
          <w:sz w:val="20"/>
        </w:rPr>
      </w:pPr>
      <w:r>
        <w:rPr>
          <w:b/>
          <w:sz w:val="20"/>
        </w:rPr>
        <w:t>DECLARACIÓN DE ACEPTACIÓN DE CONDICIONES FONDO DREAMBUILDER EMPRENDE 2019</w:t>
      </w:r>
    </w:p>
    <w:p w14:paraId="35F216A1" w14:textId="77777777" w:rsidR="00CE1C43" w:rsidRDefault="00CE1C43">
      <w:pPr>
        <w:pStyle w:val="Textoindependiente"/>
        <w:tabs>
          <w:tab w:val="left" w:pos="9360"/>
        </w:tabs>
        <w:outlineLvl w:val="0"/>
        <w:rPr>
          <w:rFonts w:cs="Arial"/>
          <w:b/>
          <w:i/>
          <w:color w:val="FF0000"/>
          <w:sz w:val="20"/>
        </w:rPr>
      </w:pPr>
    </w:p>
    <w:p w14:paraId="235AF70E" w14:textId="77777777" w:rsidR="00CE1C43" w:rsidRDefault="008468FC">
      <w:pPr>
        <w:jc w:val="both"/>
        <w:rPr>
          <w:rFonts w:cs="Arial"/>
          <w:color w:val="FF6600"/>
        </w:rPr>
      </w:pPr>
      <w:r>
        <w:t xml:space="preserve">De resultar ganadora, los </w:t>
      </w:r>
      <w:r>
        <w:rPr>
          <w:b/>
        </w:rPr>
        <w:t>fondos del subsidio sólo</w:t>
      </w:r>
      <w:r>
        <w:t xml:space="preserve"> deben usarse para desarrollar e implementar el proyecto postulado y según lo que se describa en la carta de adjudicación recibida al momento de la financiación. El Programa DreamBuilder y Corporación Dolores Sopeña podrán difundir la información como resultado del proyecto y promocionar el resultado del financiamiento.</w:t>
      </w:r>
    </w:p>
    <w:p w14:paraId="73C4A262" w14:textId="77777777" w:rsidR="00CE1C43" w:rsidRDefault="008468FC">
      <w:pPr>
        <w:rPr>
          <w:sz w:val="20"/>
        </w:rPr>
      </w:pPr>
      <w:r>
        <w:rPr>
          <w:sz w:val="20"/>
        </w:rPr>
        <w:t>Firma:                                                                                               Fecha:</w:t>
      </w:r>
    </w:p>
    <w:p w14:paraId="599682AF" w14:textId="77777777" w:rsidR="00CE1C43" w:rsidRDefault="00CE1C43">
      <w:pPr>
        <w:rPr>
          <w:sz w:val="20"/>
        </w:rPr>
      </w:pPr>
    </w:p>
    <w:p w14:paraId="7E2061CA" w14:textId="77777777" w:rsidR="00CE1C43" w:rsidRDefault="008468FC">
      <w:pPr>
        <w:rPr>
          <w:rFonts w:cs="Arial"/>
          <w:sz w:val="20"/>
        </w:rPr>
      </w:pPr>
      <w:r>
        <w:rPr>
          <w:sz w:val="20"/>
        </w:rPr>
        <w:t xml:space="preserve">_______________________________                                      </w:t>
      </w:r>
    </w:p>
    <w:p w14:paraId="3B548A01" w14:textId="77777777" w:rsidR="00CE1C43" w:rsidRDefault="008468FC">
      <w:pPr>
        <w:jc w:val="both"/>
      </w:pPr>
      <w:r>
        <w:t xml:space="preserve">* Todas aquellas situaciones que no están contempladas en las presentes bases, serán de responsabilidad del Comité Evaluador su respectivo análisis y ellos serán los encargados y responsables de tomar la decisión en cada situación en particular.  </w:t>
      </w:r>
    </w:p>
    <w:p w14:paraId="353F1983" w14:textId="77777777" w:rsidR="00CE1C43" w:rsidRDefault="00CE1C43">
      <w:pPr>
        <w:spacing w:line="360" w:lineRule="auto"/>
        <w:rPr>
          <w:rFonts w:ascii="Calibri" w:hAnsi="Calibri"/>
          <w:b/>
        </w:rPr>
      </w:pPr>
    </w:p>
    <w:sectPr w:rsidR="00CE1C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20160"/>
      <w:pgMar w:top="720" w:right="720" w:bottom="720" w:left="720" w:header="720" w:footer="726" w:gutter="0"/>
      <w:pgNumType w:start="0"/>
      <w:cols w:space="61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93D2C" w14:textId="77777777" w:rsidR="00512B0F" w:rsidRDefault="00512B0F">
      <w:pPr>
        <w:spacing w:after="0" w:line="240" w:lineRule="auto"/>
      </w:pPr>
      <w:r>
        <w:separator/>
      </w:r>
    </w:p>
  </w:endnote>
  <w:endnote w:type="continuationSeparator" w:id="0">
    <w:p w14:paraId="64A1E7E6" w14:textId="77777777" w:rsidR="00512B0F" w:rsidRDefault="0051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F5871" w14:textId="77777777" w:rsidR="00CE1C43" w:rsidRDefault="00512B0F">
    <w:pPr>
      <w:pStyle w:val="Piedepgina"/>
      <w:pBdr>
        <w:top w:val="thinThickSmallGap" w:sz="24" w:space="1" w:color="667218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-366909331"/>
        <w:temporary/>
        <w:showingPlcHdr/>
      </w:sdtPr>
      <w:sdtEndPr/>
      <w:sdtContent>
        <w:r w:rsidR="008468FC">
          <w:rPr>
            <w:rFonts w:asciiTheme="majorHAnsi" w:eastAsiaTheme="majorEastAsia" w:hAnsiTheme="majorHAnsi" w:cstheme="majorBidi"/>
            <w:lang w:val="es-ES"/>
          </w:rPr>
          <w:t>[Escriba texto]</w:t>
        </w:r>
      </w:sdtContent>
    </w:sdt>
    <w:r w:rsidR="008468FC">
      <w:rPr>
        <w:rFonts w:asciiTheme="majorHAnsi" w:eastAsiaTheme="majorEastAsia" w:hAnsiTheme="majorHAnsi" w:cstheme="majorBidi"/>
      </w:rPr>
      <w:ptab w:relativeTo="margin" w:alignment="right" w:leader="none"/>
    </w:r>
    <w:r w:rsidR="008468FC">
      <w:rPr>
        <w:rFonts w:asciiTheme="majorHAnsi" w:eastAsiaTheme="majorEastAsia" w:hAnsiTheme="majorHAnsi" w:cstheme="majorBidi"/>
        <w:lang w:val="es-ES"/>
      </w:rPr>
      <w:t xml:space="preserve">Página </w:t>
    </w:r>
    <w:r w:rsidR="008468FC">
      <w:fldChar w:fldCharType="begin"/>
    </w:r>
    <w:r w:rsidR="008468FC">
      <w:instrText>PAGE   \* MERGEFORMAT</w:instrText>
    </w:r>
    <w:r w:rsidR="008468FC">
      <w:fldChar w:fldCharType="separate"/>
    </w:r>
    <w:r w:rsidR="008468FC">
      <w:rPr>
        <w:rFonts w:asciiTheme="majorHAnsi" w:eastAsiaTheme="majorEastAsia" w:hAnsiTheme="majorHAnsi" w:cstheme="majorBidi"/>
        <w:lang w:val="es-ES"/>
      </w:rPr>
      <w:t>2</w:t>
    </w:r>
    <w:r w:rsidR="008468FC">
      <w:rPr>
        <w:rFonts w:asciiTheme="majorHAnsi" w:eastAsiaTheme="majorEastAsia" w:hAnsiTheme="majorHAnsi" w:cstheme="majorBidi"/>
      </w:rPr>
      <w:fldChar w:fldCharType="end"/>
    </w:r>
  </w:p>
  <w:p w14:paraId="4AB0DC03" w14:textId="77777777" w:rsidR="00CE1C43" w:rsidRDefault="00CE1C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463978"/>
      <w:docPartObj>
        <w:docPartGallery w:val="Page Numbers (Bottom of Page)"/>
        <w:docPartUnique/>
      </w:docPartObj>
    </w:sdtPr>
    <w:sdtEndPr/>
    <w:sdtContent>
      <w:p w14:paraId="0A60E917" w14:textId="5D0631AC" w:rsidR="00A802E2" w:rsidRDefault="00A802E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28C" w:rsidRPr="0061228C">
          <w:rPr>
            <w:noProof/>
            <w:lang w:val="es-ES"/>
          </w:rPr>
          <w:t>1</w:t>
        </w:r>
        <w:r>
          <w:fldChar w:fldCharType="end"/>
        </w:r>
      </w:p>
    </w:sdtContent>
  </w:sdt>
  <w:p w14:paraId="38288988" w14:textId="079C2BD6" w:rsidR="00CE1C43" w:rsidRDefault="00CE1C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E24AF" w14:textId="77777777" w:rsidR="00512B0F" w:rsidRDefault="00512B0F">
      <w:pPr>
        <w:spacing w:after="0" w:line="240" w:lineRule="auto"/>
      </w:pPr>
      <w:r>
        <w:separator/>
      </w:r>
    </w:p>
  </w:footnote>
  <w:footnote w:type="continuationSeparator" w:id="0">
    <w:p w14:paraId="1094C008" w14:textId="77777777" w:rsidR="00512B0F" w:rsidRDefault="0051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71A8" w14:textId="77777777" w:rsidR="00CE1C43" w:rsidRDefault="008468FC">
    <w:pPr>
      <w:pStyle w:val="Encabezado"/>
      <w:rPr>
        <w:rFonts w:asciiTheme="majorHAnsi" w:eastAsiaTheme="majorEastAsia" w:hAnsiTheme="majorHAnsi" w:cstheme="majorBidi"/>
        <w:lang w:val="en-US"/>
      </w:rPr>
    </w:pPr>
    <w:r>
      <w:rPr>
        <w:rFonts w:ascii="Calibri" w:hAnsi="Calibri"/>
        <w:lang w:val="en-US"/>
      </w:rPr>
      <w:t>Plan de marketing de Adventure Works</w:t>
    </w:r>
  </w:p>
  <w:p w14:paraId="3361069C" w14:textId="77777777" w:rsidR="00CE1C43" w:rsidRDefault="008468FC">
    <w:pPr>
      <w:pStyle w:val="Encabezado"/>
    </w:pPr>
    <w:r>
      <w:rPr>
        <w:rFonts w:asciiTheme="majorHAnsi" w:eastAsiaTheme="majorEastAsia" w:hAnsiTheme="majorHAnsi" w:cstheme="majorBidi"/>
        <w:noProof/>
        <w:lang w:eastAsia="es-C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FBA988" wp14:editId="01A3C84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6" o:spid="_x0000_s1026" o:spt="203" style="position:absolute;left:0pt;height:72pt;width:791.15pt;mso-position-horizontal:center;mso-position-horizontal-relative:page;mso-position-vertical:top;mso-position-vertical-relative:page;z-index:251665408;mso-width-relative:page;mso-height-relative:top-margin-area;mso-width-percent:1000;mso-height-percent:925;" coordorigin="8,9" coordsize="15823,1439" o:gfxdata="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JsdoBbWAAAABgEAAA8A&#10;AAAAAAAAAQAgAAAAIgAAAGRycy9kb3ducmV2LnhtbFBLAQIUABQAAAAIAIdO4kDAKf0zxAIAAJ8G&#10;AAAOAAAAAAAAAAEAIAAAACUBAABkcnMvZTJvRG9jLnhtbFBLBQYAAAAABgAGAFkBAABbBgAAAAA=&#10;">
              <o:lock v:ext="edit" aspectratio="f"/>
              <v:shape id="AutoShape 4" o:spid="_x0000_s1026" o:spt="32" type="#_x0000_t32" style="position:absolute;left:9;top:1431;height:0;width:15822;" filled="f" stroked="t" coordsize="21600,21600" o:gfxdata="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dpeC8AAAA&#10;3AAAAA8AAAAAAAAAAQAgAAAAIgAAAGRycy9kb3ducmV2LnhtbFBLAQIUABQAAAAIAIdO4kAzLwWe&#10;OwAAADkAAAAQAAAAAAAAAAEAIAAAAAsBAABkcnMvc2hhcGV4bWwueG1sUEsFBgAAAAAGAAYAWwEA&#10;ALUDAAAAAA==&#10;">
                <v:fill on="f" focussize="0,0"/>
                <v:stroke color="#31849B" joinstyle="round"/>
                <v:imagedata o:title=""/>
                <o:lock v:ext="edit" aspectratio="f"/>
              </v:shape>
              <v:rect id="_x0000_s1026" o:spid="_x0000_s1026" o:spt="1" style="position:absolute;left:8;top:9;height:1439;width:4031;" filled="f" stroked="f" coordsize="21600,21600" o:gfxdata="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ETGa8AAAA&#10;3A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o:title=""/>
                <o:lock v:ext="edit" aspectratio="f"/>
              </v:rect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465D94" wp14:editId="3D80A2D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6" o:spid="_x0000_s1026" o:spt="1" style="position:absolute;left:0pt;margin-left:0pt;margin-top:0pt;height:64.8pt;width:7.15pt;mso-position-horizontal-relative:page;mso-position-vertical-relative:page;z-index:251664384;mso-width-relative:page;mso-height-relative:top-margin-area;mso-height-percent:900;" fillcolor="#ED5E00 [3208]" filled="t" stroked="t" coordsize="21600,21600" o:gfxdata="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7IX19UAAAAEAQAADwAAAAAA&#10;AAABACAAAAAiAAAAZHJzL2Rvd25yZXYueG1sUEsBAhQAFAAAAAgAh07iQKn57VYWAgAAJgQAAA4A&#10;AAAAAAAAAQAgAAAAJAEAAGRycy9lMm9Eb2MueG1sUEsFBgAAAAAGAAYAWQEAAKwFAAAAAA==&#10;">
              <v:fill on="t" focussize="0,0"/>
              <v:stroke color="#A1B633 [3204]" miterlimit="8" joinstyle="miter"/>
              <v:imagedata o:title=""/>
              <o:lock v:ext="edit" aspectratio="f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F35680" wp14:editId="344A2F90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6" o:spid="_x0000_s1026" o:spt="1" style="position:absolute;left:0pt;margin-left:0pt;margin-top:0pt;height:64.8pt;width:7.15pt;mso-position-horizontal-relative:page;mso-position-vertical-relative:page;z-index:251663360;mso-width-relative:page;mso-height-relative:top-margin-area;mso-height-percent:900;" fillcolor="#ED5E00 [3208]" filled="t" stroked="t" coordsize="21600,21600" o:gfxdata="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PshfX1QAAAAQBAAAPAAAA&#10;AAAAAAEAIAAAACIAAABkcnMvZG93bnJldi54bWxQSwECFAAUAAAACACHTuJAI1OgfBgCAAAmBAAA&#10;DgAAAAAAAAABACAAAAAkAQAAZHJzL2Uyb0RvYy54bWxQSwUGAAAAAAYABgBZAQAArgUAAAAA&#10;">
              <v:fill on="t" focussize="0,0"/>
              <v:stroke color="#A1B633 [3204]" miterlimit="8" joinstyle="miter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A9351" w14:textId="77777777" w:rsidR="00CE1C43" w:rsidRDefault="008468FC">
    <w:pPr>
      <w:pStyle w:val="Encabezado"/>
    </w:pPr>
    <w:r>
      <w:rPr>
        <w:rFonts w:asciiTheme="majorHAnsi" w:eastAsiaTheme="majorEastAsia" w:hAnsiTheme="majorHAnsi" w:cstheme="majorBidi"/>
        <w:noProof/>
        <w:sz w:val="36"/>
        <w:szCs w:val="3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D0F7098" wp14:editId="745F436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858000" cy="34036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0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96DBE6" w14:textId="15983DF3" w:rsidR="00CE1C43" w:rsidRDefault="008468FC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Bases Fondo Concursable Emprende 2019</w:t>
                          </w:r>
                        </w:p>
                        <w:p w14:paraId="0F7EC054" w14:textId="77777777" w:rsidR="00CE1C43" w:rsidRDefault="00CE1C43">
                          <w:pPr>
                            <w:spacing w:after="0" w:line="240" w:lineRule="auto"/>
                            <w:rPr>
                              <w:rFonts w:ascii="Calibri" w:hAnsi="Calibri"/>
                            </w:rPr>
                          </w:pPr>
                        </w:p>
                        <w:p w14:paraId="0CA50BB8" w14:textId="77777777" w:rsidR="00CE1C43" w:rsidRDefault="00CE1C43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F7098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9" type="#_x0000_t202" style="position:absolute;margin-left:0;margin-top:0;width:540pt;height:26.8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" o:allowincell="f" filled="f" stroked="f">
              <v:textbox style="mso-fit-shape-to-text:t" inset=",0,,0">
                <w:txbxContent>
                  <w:p w14:paraId="2D96DBE6" w14:textId="15983DF3" w:rsidR="00CE1C43" w:rsidRDefault="008468FC">
                    <w:pPr>
                      <w:spacing w:after="0" w:line="240" w:lineRule="auto"/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Bases Fondo Concursable Emprende 2019</w:t>
                    </w:r>
                  </w:p>
                  <w:p w14:paraId="0F7EC054" w14:textId="77777777" w:rsidR="00CE1C43" w:rsidRDefault="00CE1C43">
                    <w:pPr>
                      <w:spacing w:after="0" w:line="240" w:lineRule="auto"/>
                      <w:rPr>
                        <w:rFonts w:ascii="Calibri" w:hAnsi="Calibri"/>
                      </w:rPr>
                    </w:pPr>
                  </w:p>
                  <w:p w14:paraId="0CA50BB8" w14:textId="77777777" w:rsidR="00CE1C43" w:rsidRDefault="00CE1C43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5AA55AA" wp14:editId="72A4FC8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7200" cy="16954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695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6E9F6EC9" w14:textId="77777777" w:rsidR="00CE1C43" w:rsidRDefault="00CE1C43">
                          <w:pPr>
                            <w:spacing w:after="0" w:line="240" w:lineRule="auto"/>
                            <w:rPr>
                              <w:color w:val="FFFFFF" w:themeColor="background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A55AA" id="Text Box 476" o:spid="_x0000_s1030" type="#_x0000_t202" style="position:absolute;margin-left:-15.2pt;margin-top:0;width:36pt;height:13.35pt;z-index:2516674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" o:allowincell="f" fillcolor="#a1b633 [3204]" stroked="f">
              <v:textbox style="mso-fit-shape-to-text:t" inset=",0,,0">
                <w:txbxContent>
                  <w:p w14:paraId="6E9F6EC9" w14:textId="77777777" w:rsidR="00CE1C43" w:rsidRDefault="00CE1C43">
                    <w:pPr>
                      <w:spacing w:after="0" w:line="240" w:lineRule="auto"/>
                      <w:rPr>
                        <w:color w:val="FFFFFF" w:themeColor="background1"/>
                        <w:lang w:val="es-MX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EFE1B" w14:textId="77777777" w:rsidR="00CE1C43" w:rsidRDefault="008468F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70528" behindDoc="0" locked="0" layoutInCell="1" allowOverlap="1" wp14:anchorId="3E7983FD" wp14:editId="56C967EF">
          <wp:simplePos x="0" y="0"/>
          <wp:positionH relativeFrom="column">
            <wp:posOffset>2622550</wp:posOffset>
          </wp:positionH>
          <wp:positionV relativeFrom="paragraph">
            <wp:posOffset>349250</wp:posOffset>
          </wp:positionV>
          <wp:extent cx="2114550" cy="660400"/>
          <wp:effectExtent l="0" t="0" r="0" b="635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69504" behindDoc="0" locked="0" layoutInCell="1" allowOverlap="1" wp14:anchorId="07A532AA" wp14:editId="67955A61">
          <wp:simplePos x="0" y="0"/>
          <wp:positionH relativeFrom="margin">
            <wp:posOffset>5642610</wp:posOffset>
          </wp:positionH>
          <wp:positionV relativeFrom="paragraph">
            <wp:posOffset>-203200</wp:posOffset>
          </wp:positionV>
          <wp:extent cx="1069340" cy="1193800"/>
          <wp:effectExtent l="0" t="0" r="0" b="6350"/>
          <wp:wrapSquare wrapText="bothSides"/>
          <wp:docPr id="448" name="Imagen 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" name="Imagen 44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color w:val="FFFFFF" w:themeColor="background1"/>
        <w:sz w:val="48"/>
        <w:szCs w:val="56"/>
        <w:lang w:eastAsia="es-CL"/>
      </w:rPr>
      <w:drawing>
        <wp:anchor distT="0" distB="0" distL="114300" distR="114300" simplePos="0" relativeHeight="251671552" behindDoc="0" locked="0" layoutInCell="1" allowOverlap="1" wp14:anchorId="67B92509" wp14:editId="44CEB664">
          <wp:simplePos x="0" y="0"/>
          <wp:positionH relativeFrom="column">
            <wp:posOffset>-38100</wp:posOffset>
          </wp:positionH>
          <wp:positionV relativeFrom="paragraph">
            <wp:posOffset>133350</wp:posOffset>
          </wp:positionV>
          <wp:extent cx="2026920" cy="375920"/>
          <wp:effectExtent l="0" t="0" r="0" b="0"/>
          <wp:wrapSquare wrapText="bothSides"/>
          <wp:docPr id="449" name="Imagen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" name="Imagen 449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2692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E"/>
    <w:lvl w:ilvl="0">
      <w:numFmt w:val="decimal"/>
      <w:pStyle w:val="Listaconvietas"/>
      <w:lvlText w:val="*"/>
      <w:lvlJc w:val="left"/>
    </w:lvl>
  </w:abstractNum>
  <w:abstractNum w:abstractNumId="1">
    <w:nsid w:val="01ED178B"/>
    <w:multiLevelType w:val="multilevel"/>
    <w:tmpl w:val="01ED178B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F7639"/>
    <w:multiLevelType w:val="multilevel"/>
    <w:tmpl w:val="030F7639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C6EB0"/>
    <w:multiLevelType w:val="multilevel"/>
    <w:tmpl w:val="19CC6E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7389C"/>
    <w:multiLevelType w:val="multilevel"/>
    <w:tmpl w:val="1AF73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9071E"/>
    <w:multiLevelType w:val="multilevel"/>
    <w:tmpl w:val="1D59071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92CAF"/>
    <w:multiLevelType w:val="multilevel"/>
    <w:tmpl w:val="20092CAF"/>
    <w:lvl w:ilvl="0">
      <w:start w:val="1"/>
      <w:numFmt w:val="decimal"/>
      <w:pStyle w:val="Listanumerada"/>
      <w:lvlText w:val="%1."/>
      <w:lvlJc w:val="left"/>
      <w:pPr>
        <w:tabs>
          <w:tab w:val="left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50936DA5"/>
    <w:multiLevelType w:val="multilevel"/>
    <w:tmpl w:val="50936DA5"/>
    <w:lvl w:ilvl="0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CD4A5D"/>
    <w:multiLevelType w:val="multilevel"/>
    <w:tmpl w:val="59CD4A5D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7676C6"/>
    <w:multiLevelType w:val="multilevel"/>
    <w:tmpl w:val="637676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EFB58A2"/>
    <w:multiLevelType w:val="multilevel"/>
    <w:tmpl w:val="6EFB58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 w:tentative="1">
        <w:start w:val="1"/>
        <w:numFmt w:val="bullet"/>
        <w:pStyle w:val="Listaconvieta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10"/>
  <w:drawingGridVerticalSpacing w:val="299"/>
  <w:displayHorizontalDrawingGridEvery w:val="2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39"/>
    <w:rsid w:val="00000E68"/>
    <w:rsid w:val="00005B3D"/>
    <w:rsid w:val="00006004"/>
    <w:rsid w:val="00006844"/>
    <w:rsid w:val="00010E4E"/>
    <w:rsid w:val="00011C90"/>
    <w:rsid w:val="000159A8"/>
    <w:rsid w:val="00030266"/>
    <w:rsid w:val="00030F9D"/>
    <w:rsid w:val="00033F9B"/>
    <w:rsid w:val="00034007"/>
    <w:rsid w:val="00043191"/>
    <w:rsid w:val="000725FB"/>
    <w:rsid w:val="00081F37"/>
    <w:rsid w:val="00086F53"/>
    <w:rsid w:val="00090414"/>
    <w:rsid w:val="00092630"/>
    <w:rsid w:val="000A00AC"/>
    <w:rsid w:val="000A40D0"/>
    <w:rsid w:val="000B0983"/>
    <w:rsid w:val="000B4DA0"/>
    <w:rsid w:val="000B5830"/>
    <w:rsid w:val="000C54E7"/>
    <w:rsid w:val="000D5A3E"/>
    <w:rsid w:val="000D62B4"/>
    <w:rsid w:val="000E0CEB"/>
    <w:rsid w:val="000E1F33"/>
    <w:rsid w:val="000E1F82"/>
    <w:rsid w:val="000E6BA5"/>
    <w:rsid w:val="000F34D4"/>
    <w:rsid w:val="0010043F"/>
    <w:rsid w:val="00104D2D"/>
    <w:rsid w:val="00113E56"/>
    <w:rsid w:val="00115004"/>
    <w:rsid w:val="00115CB0"/>
    <w:rsid w:val="00116DA8"/>
    <w:rsid w:val="001222B3"/>
    <w:rsid w:val="00125087"/>
    <w:rsid w:val="00136925"/>
    <w:rsid w:val="00137523"/>
    <w:rsid w:val="00141E90"/>
    <w:rsid w:val="001435F1"/>
    <w:rsid w:val="00146DFC"/>
    <w:rsid w:val="00150680"/>
    <w:rsid w:val="00156710"/>
    <w:rsid w:val="001629B2"/>
    <w:rsid w:val="00163071"/>
    <w:rsid w:val="001636EF"/>
    <w:rsid w:val="0017488E"/>
    <w:rsid w:val="0017501D"/>
    <w:rsid w:val="00177C81"/>
    <w:rsid w:val="001869DE"/>
    <w:rsid w:val="00194E91"/>
    <w:rsid w:val="001975C9"/>
    <w:rsid w:val="001A1D41"/>
    <w:rsid w:val="001B1A61"/>
    <w:rsid w:val="001B1F51"/>
    <w:rsid w:val="001B540A"/>
    <w:rsid w:val="001C239E"/>
    <w:rsid w:val="001C66BB"/>
    <w:rsid w:val="001D0CFE"/>
    <w:rsid w:val="001D305A"/>
    <w:rsid w:val="001D3215"/>
    <w:rsid w:val="001D78F1"/>
    <w:rsid w:val="001E0899"/>
    <w:rsid w:val="001F00F3"/>
    <w:rsid w:val="00201B69"/>
    <w:rsid w:val="00203981"/>
    <w:rsid w:val="00214804"/>
    <w:rsid w:val="00214824"/>
    <w:rsid w:val="00220C2F"/>
    <w:rsid w:val="00224445"/>
    <w:rsid w:val="00224E78"/>
    <w:rsid w:val="002431F3"/>
    <w:rsid w:val="0024429E"/>
    <w:rsid w:val="002451AE"/>
    <w:rsid w:val="00245E5F"/>
    <w:rsid w:val="0024715F"/>
    <w:rsid w:val="00254FF3"/>
    <w:rsid w:val="00257DD4"/>
    <w:rsid w:val="00260E5D"/>
    <w:rsid w:val="00262C6C"/>
    <w:rsid w:val="002663C0"/>
    <w:rsid w:val="00267F18"/>
    <w:rsid w:val="00275AD2"/>
    <w:rsid w:val="00276F46"/>
    <w:rsid w:val="00292CE8"/>
    <w:rsid w:val="002A07CB"/>
    <w:rsid w:val="002A6F98"/>
    <w:rsid w:val="002B263C"/>
    <w:rsid w:val="002B54BF"/>
    <w:rsid w:val="002C1A23"/>
    <w:rsid w:val="002C2556"/>
    <w:rsid w:val="002C2A3F"/>
    <w:rsid w:val="002C5511"/>
    <w:rsid w:val="002D000B"/>
    <w:rsid w:val="002D416B"/>
    <w:rsid w:val="002D6587"/>
    <w:rsid w:val="002E09E9"/>
    <w:rsid w:val="002E1DA3"/>
    <w:rsid w:val="002E5B83"/>
    <w:rsid w:val="002E7D20"/>
    <w:rsid w:val="002F00FF"/>
    <w:rsid w:val="002F116B"/>
    <w:rsid w:val="00311C67"/>
    <w:rsid w:val="00345137"/>
    <w:rsid w:val="00345302"/>
    <w:rsid w:val="00355F33"/>
    <w:rsid w:val="00357489"/>
    <w:rsid w:val="0036070A"/>
    <w:rsid w:val="00361AE2"/>
    <w:rsid w:val="00366D1A"/>
    <w:rsid w:val="0037530E"/>
    <w:rsid w:val="00383257"/>
    <w:rsid w:val="00383A3E"/>
    <w:rsid w:val="003A0859"/>
    <w:rsid w:val="003A1461"/>
    <w:rsid w:val="003A2CAB"/>
    <w:rsid w:val="003A3A7E"/>
    <w:rsid w:val="003A48E8"/>
    <w:rsid w:val="003A746B"/>
    <w:rsid w:val="003B620C"/>
    <w:rsid w:val="003B6DAC"/>
    <w:rsid w:val="003C158A"/>
    <w:rsid w:val="003C6F82"/>
    <w:rsid w:val="003D3379"/>
    <w:rsid w:val="003D3E24"/>
    <w:rsid w:val="003D5BD4"/>
    <w:rsid w:val="003D75AA"/>
    <w:rsid w:val="003D7777"/>
    <w:rsid w:val="003E10AB"/>
    <w:rsid w:val="003E1F2E"/>
    <w:rsid w:val="003F1242"/>
    <w:rsid w:val="003F528F"/>
    <w:rsid w:val="003F54D1"/>
    <w:rsid w:val="003F6CD5"/>
    <w:rsid w:val="004039E3"/>
    <w:rsid w:val="00410F46"/>
    <w:rsid w:val="00413E8B"/>
    <w:rsid w:val="004209BC"/>
    <w:rsid w:val="00422AC5"/>
    <w:rsid w:val="00424810"/>
    <w:rsid w:val="00425688"/>
    <w:rsid w:val="00430091"/>
    <w:rsid w:val="00431366"/>
    <w:rsid w:val="004313AF"/>
    <w:rsid w:val="004375E5"/>
    <w:rsid w:val="00437C42"/>
    <w:rsid w:val="00437CD4"/>
    <w:rsid w:val="00440F61"/>
    <w:rsid w:val="00441759"/>
    <w:rsid w:val="004465A1"/>
    <w:rsid w:val="00463505"/>
    <w:rsid w:val="0046579A"/>
    <w:rsid w:val="0046615C"/>
    <w:rsid w:val="00474E0F"/>
    <w:rsid w:val="004759E2"/>
    <w:rsid w:val="004769D1"/>
    <w:rsid w:val="004801C9"/>
    <w:rsid w:val="0048380B"/>
    <w:rsid w:val="00484471"/>
    <w:rsid w:val="0048480F"/>
    <w:rsid w:val="00485442"/>
    <w:rsid w:val="004864FA"/>
    <w:rsid w:val="004A2565"/>
    <w:rsid w:val="004A4145"/>
    <w:rsid w:val="004A51BD"/>
    <w:rsid w:val="004B6AC6"/>
    <w:rsid w:val="004C3528"/>
    <w:rsid w:val="004C6F35"/>
    <w:rsid w:val="004C751C"/>
    <w:rsid w:val="004D1EA3"/>
    <w:rsid w:val="004D2D73"/>
    <w:rsid w:val="004D31C5"/>
    <w:rsid w:val="004D3CD1"/>
    <w:rsid w:val="004D57F4"/>
    <w:rsid w:val="004D6BEC"/>
    <w:rsid w:val="004E1AD6"/>
    <w:rsid w:val="004E4F91"/>
    <w:rsid w:val="004E798E"/>
    <w:rsid w:val="004F3160"/>
    <w:rsid w:val="004F46FA"/>
    <w:rsid w:val="004F49BB"/>
    <w:rsid w:val="004F4FCE"/>
    <w:rsid w:val="00500620"/>
    <w:rsid w:val="00512B0F"/>
    <w:rsid w:val="00513223"/>
    <w:rsid w:val="005140FB"/>
    <w:rsid w:val="00515EC0"/>
    <w:rsid w:val="00521FF5"/>
    <w:rsid w:val="0053343F"/>
    <w:rsid w:val="005346C4"/>
    <w:rsid w:val="005365CB"/>
    <w:rsid w:val="00537E39"/>
    <w:rsid w:val="00540E09"/>
    <w:rsid w:val="0054794E"/>
    <w:rsid w:val="00552A52"/>
    <w:rsid w:val="00553AAF"/>
    <w:rsid w:val="00560B09"/>
    <w:rsid w:val="00561E7E"/>
    <w:rsid w:val="00570E86"/>
    <w:rsid w:val="00576707"/>
    <w:rsid w:val="00584F5B"/>
    <w:rsid w:val="005A7659"/>
    <w:rsid w:val="005C0F56"/>
    <w:rsid w:val="005C1283"/>
    <w:rsid w:val="005C5085"/>
    <w:rsid w:val="005D1FE0"/>
    <w:rsid w:val="005D5994"/>
    <w:rsid w:val="005E13D1"/>
    <w:rsid w:val="005E3575"/>
    <w:rsid w:val="005E6AF1"/>
    <w:rsid w:val="005F08A4"/>
    <w:rsid w:val="005F3B8D"/>
    <w:rsid w:val="005F4D0B"/>
    <w:rsid w:val="005F518A"/>
    <w:rsid w:val="005F7A59"/>
    <w:rsid w:val="00604608"/>
    <w:rsid w:val="0061228C"/>
    <w:rsid w:val="00614625"/>
    <w:rsid w:val="006308F7"/>
    <w:rsid w:val="00634FCB"/>
    <w:rsid w:val="00635640"/>
    <w:rsid w:val="006429CA"/>
    <w:rsid w:val="0065139F"/>
    <w:rsid w:val="00655705"/>
    <w:rsid w:val="00660C9F"/>
    <w:rsid w:val="00660DF0"/>
    <w:rsid w:val="0066322F"/>
    <w:rsid w:val="00667163"/>
    <w:rsid w:val="00667555"/>
    <w:rsid w:val="00672BC0"/>
    <w:rsid w:val="00681AAF"/>
    <w:rsid w:val="006838DF"/>
    <w:rsid w:val="00683EEA"/>
    <w:rsid w:val="006914C6"/>
    <w:rsid w:val="00691B7A"/>
    <w:rsid w:val="00697ACE"/>
    <w:rsid w:val="006A00A1"/>
    <w:rsid w:val="006A1EE3"/>
    <w:rsid w:val="006A31F0"/>
    <w:rsid w:val="006A3D48"/>
    <w:rsid w:val="006B79C8"/>
    <w:rsid w:val="006B7F76"/>
    <w:rsid w:val="006D6970"/>
    <w:rsid w:val="006E40FF"/>
    <w:rsid w:val="006E6B2B"/>
    <w:rsid w:val="006E6EA6"/>
    <w:rsid w:val="00706EFD"/>
    <w:rsid w:val="00721855"/>
    <w:rsid w:val="00725924"/>
    <w:rsid w:val="00726A4F"/>
    <w:rsid w:val="00732313"/>
    <w:rsid w:val="0073303A"/>
    <w:rsid w:val="00733F4C"/>
    <w:rsid w:val="00734698"/>
    <w:rsid w:val="00737C29"/>
    <w:rsid w:val="00742D83"/>
    <w:rsid w:val="0076198B"/>
    <w:rsid w:val="00785966"/>
    <w:rsid w:val="0079253F"/>
    <w:rsid w:val="00795FCC"/>
    <w:rsid w:val="0079684C"/>
    <w:rsid w:val="007A0DB1"/>
    <w:rsid w:val="007A50F0"/>
    <w:rsid w:val="007A5966"/>
    <w:rsid w:val="007A66D5"/>
    <w:rsid w:val="007B176F"/>
    <w:rsid w:val="007B6F41"/>
    <w:rsid w:val="007C01D1"/>
    <w:rsid w:val="007C2B2C"/>
    <w:rsid w:val="007D1539"/>
    <w:rsid w:val="007D708F"/>
    <w:rsid w:val="007D7855"/>
    <w:rsid w:val="007D7972"/>
    <w:rsid w:val="007E0557"/>
    <w:rsid w:val="007F4794"/>
    <w:rsid w:val="0080142A"/>
    <w:rsid w:val="008048F7"/>
    <w:rsid w:val="00815B84"/>
    <w:rsid w:val="00816CE9"/>
    <w:rsid w:val="00825860"/>
    <w:rsid w:val="00836950"/>
    <w:rsid w:val="00836F1C"/>
    <w:rsid w:val="008403C2"/>
    <w:rsid w:val="00843089"/>
    <w:rsid w:val="00845BFC"/>
    <w:rsid w:val="008468FC"/>
    <w:rsid w:val="00853B49"/>
    <w:rsid w:val="00857B3A"/>
    <w:rsid w:val="00863BF5"/>
    <w:rsid w:val="008661A7"/>
    <w:rsid w:val="0086654F"/>
    <w:rsid w:val="008678FE"/>
    <w:rsid w:val="00884254"/>
    <w:rsid w:val="008847E9"/>
    <w:rsid w:val="00892164"/>
    <w:rsid w:val="00893C25"/>
    <w:rsid w:val="008A4691"/>
    <w:rsid w:val="008B3901"/>
    <w:rsid w:val="008B3938"/>
    <w:rsid w:val="008B6CF1"/>
    <w:rsid w:val="008C2F65"/>
    <w:rsid w:val="008D3D78"/>
    <w:rsid w:val="008D4D4A"/>
    <w:rsid w:val="008E0336"/>
    <w:rsid w:val="008E4662"/>
    <w:rsid w:val="008E4909"/>
    <w:rsid w:val="008E6BF3"/>
    <w:rsid w:val="008E7995"/>
    <w:rsid w:val="008F002B"/>
    <w:rsid w:val="008F024E"/>
    <w:rsid w:val="008F049C"/>
    <w:rsid w:val="008F42B8"/>
    <w:rsid w:val="008F786E"/>
    <w:rsid w:val="00915BED"/>
    <w:rsid w:val="009213D9"/>
    <w:rsid w:val="00925CA0"/>
    <w:rsid w:val="009267C9"/>
    <w:rsid w:val="00927E51"/>
    <w:rsid w:val="00930541"/>
    <w:rsid w:val="00934FC0"/>
    <w:rsid w:val="0093625E"/>
    <w:rsid w:val="00936BF6"/>
    <w:rsid w:val="009441EB"/>
    <w:rsid w:val="009449B0"/>
    <w:rsid w:val="00945181"/>
    <w:rsid w:val="0095605A"/>
    <w:rsid w:val="00962135"/>
    <w:rsid w:val="009726FD"/>
    <w:rsid w:val="00976E6F"/>
    <w:rsid w:val="009818F6"/>
    <w:rsid w:val="00993431"/>
    <w:rsid w:val="00993549"/>
    <w:rsid w:val="009941C5"/>
    <w:rsid w:val="009A119B"/>
    <w:rsid w:val="009A1BD7"/>
    <w:rsid w:val="009A2418"/>
    <w:rsid w:val="009A5FD6"/>
    <w:rsid w:val="009B24DE"/>
    <w:rsid w:val="009C18D2"/>
    <w:rsid w:val="009C18F9"/>
    <w:rsid w:val="009C1ED5"/>
    <w:rsid w:val="009D41BD"/>
    <w:rsid w:val="009D5A1D"/>
    <w:rsid w:val="009D7E6A"/>
    <w:rsid w:val="009E1BE2"/>
    <w:rsid w:val="009E3440"/>
    <w:rsid w:val="009F04D3"/>
    <w:rsid w:val="009F52D2"/>
    <w:rsid w:val="009F5B58"/>
    <w:rsid w:val="009F69CB"/>
    <w:rsid w:val="00A10AC3"/>
    <w:rsid w:val="00A13806"/>
    <w:rsid w:val="00A1519B"/>
    <w:rsid w:val="00A17C6D"/>
    <w:rsid w:val="00A223F8"/>
    <w:rsid w:val="00A40652"/>
    <w:rsid w:val="00A520C5"/>
    <w:rsid w:val="00A55411"/>
    <w:rsid w:val="00A65BA0"/>
    <w:rsid w:val="00A66663"/>
    <w:rsid w:val="00A7380B"/>
    <w:rsid w:val="00A7560D"/>
    <w:rsid w:val="00A802E2"/>
    <w:rsid w:val="00A93014"/>
    <w:rsid w:val="00A95C7C"/>
    <w:rsid w:val="00A97310"/>
    <w:rsid w:val="00AA5832"/>
    <w:rsid w:val="00AA79C8"/>
    <w:rsid w:val="00AB26B0"/>
    <w:rsid w:val="00AB4381"/>
    <w:rsid w:val="00AB5F86"/>
    <w:rsid w:val="00AB6A91"/>
    <w:rsid w:val="00AD0B6C"/>
    <w:rsid w:val="00AD13DC"/>
    <w:rsid w:val="00AD5346"/>
    <w:rsid w:val="00AE5345"/>
    <w:rsid w:val="00AF2D87"/>
    <w:rsid w:val="00AF3B41"/>
    <w:rsid w:val="00AF4988"/>
    <w:rsid w:val="00B158E7"/>
    <w:rsid w:val="00B16526"/>
    <w:rsid w:val="00B22C35"/>
    <w:rsid w:val="00B27734"/>
    <w:rsid w:val="00B318B5"/>
    <w:rsid w:val="00B34739"/>
    <w:rsid w:val="00B51E11"/>
    <w:rsid w:val="00B5356B"/>
    <w:rsid w:val="00B547DE"/>
    <w:rsid w:val="00B569F8"/>
    <w:rsid w:val="00B64864"/>
    <w:rsid w:val="00B66E49"/>
    <w:rsid w:val="00B72078"/>
    <w:rsid w:val="00B84F7A"/>
    <w:rsid w:val="00BA4384"/>
    <w:rsid w:val="00BB0468"/>
    <w:rsid w:val="00BB0C27"/>
    <w:rsid w:val="00BB182A"/>
    <w:rsid w:val="00BB5949"/>
    <w:rsid w:val="00BB7FFA"/>
    <w:rsid w:val="00BC143E"/>
    <w:rsid w:val="00BC5F47"/>
    <w:rsid w:val="00BF5EB0"/>
    <w:rsid w:val="00BF67C7"/>
    <w:rsid w:val="00BF7ADA"/>
    <w:rsid w:val="00C25814"/>
    <w:rsid w:val="00C260C9"/>
    <w:rsid w:val="00C368AF"/>
    <w:rsid w:val="00C41631"/>
    <w:rsid w:val="00C4168B"/>
    <w:rsid w:val="00C4750A"/>
    <w:rsid w:val="00C56769"/>
    <w:rsid w:val="00C82B78"/>
    <w:rsid w:val="00C96A81"/>
    <w:rsid w:val="00CA31DB"/>
    <w:rsid w:val="00CA7954"/>
    <w:rsid w:val="00CB11F0"/>
    <w:rsid w:val="00CB11FA"/>
    <w:rsid w:val="00CB1E55"/>
    <w:rsid w:val="00CB6513"/>
    <w:rsid w:val="00CC0ABD"/>
    <w:rsid w:val="00CC42DB"/>
    <w:rsid w:val="00CC42E8"/>
    <w:rsid w:val="00CD12EE"/>
    <w:rsid w:val="00CD1D5B"/>
    <w:rsid w:val="00CE19FF"/>
    <w:rsid w:val="00CE1C43"/>
    <w:rsid w:val="00CE3A27"/>
    <w:rsid w:val="00CF7F8E"/>
    <w:rsid w:val="00D0098B"/>
    <w:rsid w:val="00D045C5"/>
    <w:rsid w:val="00D046DE"/>
    <w:rsid w:val="00D047E3"/>
    <w:rsid w:val="00D104C5"/>
    <w:rsid w:val="00D13740"/>
    <w:rsid w:val="00D2295C"/>
    <w:rsid w:val="00D22AFF"/>
    <w:rsid w:val="00D22EFD"/>
    <w:rsid w:val="00D23FBB"/>
    <w:rsid w:val="00D2451E"/>
    <w:rsid w:val="00D2515A"/>
    <w:rsid w:val="00D4051F"/>
    <w:rsid w:val="00D43570"/>
    <w:rsid w:val="00D47AC6"/>
    <w:rsid w:val="00D50681"/>
    <w:rsid w:val="00D9261F"/>
    <w:rsid w:val="00D93CC5"/>
    <w:rsid w:val="00DA756E"/>
    <w:rsid w:val="00DB0F5A"/>
    <w:rsid w:val="00DC3AAA"/>
    <w:rsid w:val="00DC6041"/>
    <w:rsid w:val="00DC671C"/>
    <w:rsid w:val="00DE566D"/>
    <w:rsid w:val="00DF047C"/>
    <w:rsid w:val="00DF3E21"/>
    <w:rsid w:val="00DF690B"/>
    <w:rsid w:val="00E02856"/>
    <w:rsid w:val="00E11E95"/>
    <w:rsid w:val="00E1253E"/>
    <w:rsid w:val="00E26877"/>
    <w:rsid w:val="00E279D5"/>
    <w:rsid w:val="00E30C61"/>
    <w:rsid w:val="00E323DC"/>
    <w:rsid w:val="00E33482"/>
    <w:rsid w:val="00E3367F"/>
    <w:rsid w:val="00E35289"/>
    <w:rsid w:val="00E40017"/>
    <w:rsid w:val="00E5168E"/>
    <w:rsid w:val="00E52A9C"/>
    <w:rsid w:val="00E54EF8"/>
    <w:rsid w:val="00E557CF"/>
    <w:rsid w:val="00E63AD4"/>
    <w:rsid w:val="00E64298"/>
    <w:rsid w:val="00E642E2"/>
    <w:rsid w:val="00E66C1B"/>
    <w:rsid w:val="00E8035E"/>
    <w:rsid w:val="00E87C4D"/>
    <w:rsid w:val="00E91A9C"/>
    <w:rsid w:val="00E920A6"/>
    <w:rsid w:val="00E92C88"/>
    <w:rsid w:val="00EA44D7"/>
    <w:rsid w:val="00EA507C"/>
    <w:rsid w:val="00EB195C"/>
    <w:rsid w:val="00EB497B"/>
    <w:rsid w:val="00EC40B4"/>
    <w:rsid w:val="00ED400D"/>
    <w:rsid w:val="00EE2471"/>
    <w:rsid w:val="00EE400A"/>
    <w:rsid w:val="00EF2D2B"/>
    <w:rsid w:val="00F01721"/>
    <w:rsid w:val="00F039EA"/>
    <w:rsid w:val="00F06F6C"/>
    <w:rsid w:val="00F107BE"/>
    <w:rsid w:val="00F107FD"/>
    <w:rsid w:val="00F17836"/>
    <w:rsid w:val="00F178E5"/>
    <w:rsid w:val="00F22B75"/>
    <w:rsid w:val="00F24647"/>
    <w:rsid w:val="00F2600C"/>
    <w:rsid w:val="00F27D3E"/>
    <w:rsid w:val="00F36644"/>
    <w:rsid w:val="00F37233"/>
    <w:rsid w:val="00F40110"/>
    <w:rsid w:val="00F4017E"/>
    <w:rsid w:val="00F4566C"/>
    <w:rsid w:val="00F45808"/>
    <w:rsid w:val="00F51B75"/>
    <w:rsid w:val="00F52BC1"/>
    <w:rsid w:val="00F61C9E"/>
    <w:rsid w:val="00F6293D"/>
    <w:rsid w:val="00F65732"/>
    <w:rsid w:val="00F67691"/>
    <w:rsid w:val="00F67986"/>
    <w:rsid w:val="00F73288"/>
    <w:rsid w:val="00F75EA4"/>
    <w:rsid w:val="00F81D18"/>
    <w:rsid w:val="00F82C06"/>
    <w:rsid w:val="00F83EC0"/>
    <w:rsid w:val="00F93174"/>
    <w:rsid w:val="00F93894"/>
    <w:rsid w:val="00F96C52"/>
    <w:rsid w:val="00FA1DE4"/>
    <w:rsid w:val="00FC5CD7"/>
    <w:rsid w:val="00FC68AF"/>
    <w:rsid w:val="00FD3B3F"/>
    <w:rsid w:val="00FD4B9E"/>
    <w:rsid w:val="00FD58A6"/>
    <w:rsid w:val="00FE795F"/>
    <w:rsid w:val="00FF034B"/>
    <w:rsid w:val="00FF55D1"/>
    <w:rsid w:val="53BF77E6"/>
    <w:rsid w:val="609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62BE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qFormat="1"/>
    <w:lsdException w:name="index 2" w:semiHidden="1"/>
    <w:lsdException w:name="index 3" w:semiHidden="1"/>
    <w:lsdException w:name="index 4" w:semiHidden="1" w:qFormat="1"/>
    <w:lsdException w:name="index 5" w:semiHidden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/>
    <w:lsdException w:name="toc 4" w:semiHidden="1"/>
    <w:lsdException w:name="toc 5" w:semiHidden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/>
    <w:lsdException w:name="header" w:uiPriority="99"/>
    <w:lsdException w:name="footer" w:uiPriority="99" w:qFormat="1"/>
    <w:lsdException w:name="index heading" w:semiHidden="1" w:qFormat="1"/>
    <w:lsdException w:name="caption" w:uiPriority="35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8882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1B633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1B633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1B633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05B1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05B1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1B633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qFormat/>
    <w:pPr>
      <w:spacing w:after="240" w:line="240" w:lineRule="atLeast"/>
      <w:ind w:firstLine="360"/>
      <w:jc w:val="both"/>
    </w:pPr>
  </w:style>
  <w:style w:type="paragraph" w:styleId="Descripci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A1B633" w:themeColor="accent1"/>
      <w:sz w:val="18"/>
      <w:szCs w:val="18"/>
    </w:rPr>
  </w:style>
  <w:style w:type="paragraph" w:styleId="Textocomentario">
    <w:name w:val="annotation text"/>
    <w:basedOn w:val="Normal"/>
    <w:link w:val="TextocomentarioCar"/>
    <w:semiHidden/>
  </w:style>
  <w:style w:type="paragraph" w:styleId="Asuntodelcomentario">
    <w:name w:val="annotation subject"/>
    <w:basedOn w:val="Textocomentario"/>
    <w:next w:val="Textocomentario"/>
    <w:link w:val="AsuntodelcomentarioCar"/>
    <w:pPr>
      <w:spacing w:line="240" w:lineRule="auto"/>
    </w:pPr>
    <w:rPr>
      <w:b/>
      <w:bCs/>
      <w:sz w:val="20"/>
      <w:szCs w:val="20"/>
    </w:rPr>
  </w:style>
  <w:style w:type="paragraph" w:styleId="Textonotaalfinal">
    <w:name w:val="endnote text"/>
    <w:basedOn w:val="Normal"/>
    <w:semiHidden/>
    <w:qFormat/>
  </w:style>
  <w:style w:type="paragraph" w:styleId="Piedepgina">
    <w:name w:val="footer"/>
    <w:basedOn w:val="Normal"/>
    <w:link w:val="PiedepginaC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ndice1">
    <w:name w:val="index 1"/>
    <w:basedOn w:val="Normal"/>
    <w:next w:val="Normal"/>
    <w:semiHidden/>
    <w:qFormat/>
    <w:rPr>
      <w:sz w:val="21"/>
    </w:rPr>
  </w:style>
  <w:style w:type="paragraph" w:styleId="ndice2">
    <w:name w:val="index 2"/>
    <w:basedOn w:val="Normal"/>
    <w:next w:val="Normal"/>
    <w:semiHidden/>
    <w:pPr>
      <w:ind w:hanging="240"/>
    </w:pPr>
    <w:rPr>
      <w:sz w:val="21"/>
    </w:rPr>
  </w:style>
  <w:style w:type="paragraph" w:styleId="ndice3">
    <w:name w:val="index 3"/>
    <w:basedOn w:val="Normal"/>
    <w:next w:val="Normal"/>
    <w:semiHidden/>
    <w:pPr>
      <w:ind w:left="480" w:hanging="240"/>
    </w:pPr>
    <w:rPr>
      <w:sz w:val="21"/>
    </w:rPr>
  </w:style>
  <w:style w:type="paragraph" w:styleId="ndice4">
    <w:name w:val="index 4"/>
    <w:basedOn w:val="Normal"/>
    <w:next w:val="Normal"/>
    <w:semiHidden/>
    <w:qFormat/>
    <w:pPr>
      <w:ind w:left="600" w:hanging="240"/>
    </w:pPr>
    <w:rPr>
      <w:sz w:val="21"/>
    </w:rPr>
  </w:style>
  <w:style w:type="paragraph" w:styleId="ndice5">
    <w:name w:val="index 5"/>
    <w:basedOn w:val="Normal"/>
    <w:next w:val="Normal"/>
    <w:semiHidden/>
    <w:qFormat/>
    <w:pPr>
      <w:ind w:left="840"/>
    </w:pPr>
    <w:rPr>
      <w:sz w:val="21"/>
    </w:rPr>
  </w:style>
  <w:style w:type="paragraph" w:styleId="Ttulodendice">
    <w:name w:val="index heading"/>
    <w:basedOn w:val="Normal"/>
    <w:next w:val="ndice1"/>
    <w:semiHidden/>
    <w:qFormat/>
    <w:pPr>
      <w:spacing w:line="480" w:lineRule="atLeast"/>
    </w:pPr>
    <w:rPr>
      <w:spacing w:val="-5"/>
      <w:sz w:val="28"/>
    </w:rPr>
  </w:style>
  <w:style w:type="paragraph" w:styleId="Listaconvietas">
    <w:name w:val="List Bullet"/>
    <w:basedOn w:val="Normal"/>
    <w:qFormat/>
    <w:pPr>
      <w:numPr>
        <w:numId w:val="1"/>
      </w:numPr>
      <w:spacing w:after="240" w:line="240" w:lineRule="atLeast"/>
      <w:ind w:right="720"/>
      <w:jc w:val="both"/>
    </w:pPr>
  </w:style>
  <w:style w:type="paragraph" w:styleId="Textomacro">
    <w:name w:val="macro"/>
    <w:basedOn w:val="Textoindependiente"/>
    <w:semiHidden/>
    <w:pPr>
      <w:spacing w:line="240" w:lineRule="auto"/>
      <w:jc w:val="left"/>
    </w:pPr>
    <w:rPr>
      <w:rFonts w:ascii="Courier New" w:hAnsi="Courier New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A1B633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pPr>
      <w:tabs>
        <w:tab w:val="right" w:leader="dot" w:pos="7560"/>
      </w:tabs>
    </w:pPr>
  </w:style>
  <w:style w:type="paragraph" w:styleId="Tabladeilustraciones">
    <w:name w:val="table of figures"/>
    <w:basedOn w:val="Normal"/>
    <w:next w:val="Normal"/>
    <w:semiHidden/>
  </w:style>
  <w:style w:type="paragraph" w:styleId="Puesto">
    <w:name w:val="Title"/>
    <w:basedOn w:val="Normal"/>
    <w:next w:val="Normal"/>
    <w:link w:val="PuestoCar"/>
    <w:uiPriority w:val="10"/>
    <w:qFormat/>
    <w:pPr>
      <w:pBdr>
        <w:bottom w:val="single" w:sz="8" w:space="4" w:color="A1B6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D6C11" w:themeColor="text2" w:themeShade="BF"/>
      <w:spacing w:val="5"/>
      <w:kern w:val="28"/>
      <w:sz w:val="52"/>
      <w:szCs w:val="52"/>
    </w:rPr>
  </w:style>
  <w:style w:type="paragraph" w:styleId="Encabezadodelista">
    <w:name w:val="toa heading"/>
    <w:basedOn w:val="Normal"/>
    <w:next w:val="Textoconsangra"/>
    <w:semiHidden/>
    <w:pPr>
      <w:keepNext/>
      <w:spacing w:line="720" w:lineRule="atLeast"/>
    </w:pPr>
    <w:rPr>
      <w:caps/>
      <w:spacing w:val="-10"/>
      <w:kern w:val="28"/>
    </w:rPr>
  </w:style>
  <w:style w:type="paragraph" w:styleId="TDC1">
    <w:name w:val="toc 1"/>
    <w:basedOn w:val="Normal"/>
    <w:next w:val="Normal"/>
    <w:uiPriority w:val="39"/>
    <w:pPr>
      <w:tabs>
        <w:tab w:val="right" w:leader="dot" w:pos="5040"/>
      </w:tabs>
    </w:pPr>
  </w:style>
  <w:style w:type="paragraph" w:styleId="TDC2">
    <w:name w:val="toc 2"/>
    <w:basedOn w:val="Normal"/>
    <w:next w:val="Normal"/>
    <w:uiPriority w:val="39"/>
    <w:pPr>
      <w:tabs>
        <w:tab w:val="right" w:leader="dot" w:pos="5040"/>
      </w:tabs>
    </w:pPr>
  </w:style>
  <w:style w:type="paragraph" w:styleId="TDC3">
    <w:name w:val="toc 3"/>
    <w:basedOn w:val="Normal"/>
    <w:next w:val="Normal"/>
    <w:semiHidden/>
    <w:pPr>
      <w:tabs>
        <w:tab w:val="right" w:leader="dot" w:pos="5040"/>
      </w:tabs>
    </w:pPr>
    <w:rPr>
      <w:i/>
    </w:rPr>
  </w:style>
  <w:style w:type="paragraph" w:styleId="TDC4">
    <w:name w:val="toc 4"/>
    <w:basedOn w:val="Normal"/>
    <w:next w:val="Normal"/>
    <w:semiHidden/>
    <w:pPr>
      <w:tabs>
        <w:tab w:val="right" w:leader="dot" w:pos="5040"/>
      </w:tabs>
    </w:pPr>
    <w:rPr>
      <w:i/>
    </w:rPr>
  </w:style>
  <w:style w:type="paragraph" w:styleId="TDC5">
    <w:name w:val="toc 5"/>
    <w:basedOn w:val="Normal"/>
    <w:next w:val="Normal"/>
    <w:semiHidden/>
    <w:rPr>
      <w:i/>
    </w:rPr>
  </w:style>
  <w:style w:type="character" w:styleId="Refdecomentario">
    <w:name w:val="annotation reference"/>
    <w:semiHidden/>
    <w:rPr>
      <w:sz w:val="1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Refdenotaalfinal">
    <w:name w:val="endnote reference"/>
    <w:semiHidden/>
    <w:qFormat/>
    <w:rPr>
      <w:vertAlign w:val="superscript"/>
    </w:rPr>
  </w:style>
  <w:style w:type="character" w:styleId="Hipervnculovisitado">
    <w:name w:val="FollowedHyperlink"/>
    <w:basedOn w:val="Fuentedeprrafopredeter"/>
    <w:semiHidden/>
    <w:unhideWhenUsed/>
    <w:rPr>
      <w:color w:val="5EAEAE" w:themeColor="followedHyperlink"/>
      <w:u w:val="single"/>
    </w:rPr>
  </w:style>
  <w:style w:type="character" w:styleId="Refdenotaalpie">
    <w:name w:val="footnote reference"/>
    <w:semiHidden/>
    <w:qFormat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Pr>
      <w:color w:val="408080" w:themeColor="hyperlink"/>
      <w:u w:val="single"/>
    </w:rPr>
  </w:style>
  <w:style w:type="character" w:styleId="Nmerodepgina">
    <w:name w:val="page number"/>
    <w:qFormat/>
    <w:rPr>
      <w:sz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rFonts w:eastAsiaTheme="minorHAnsi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Pr>
      <w:rFonts w:ascii="Garamond" w:hAnsi="Garamond"/>
      <w:sz w:val="22"/>
      <w:lang w:val="en-US" w:eastAsia="en-US" w:bidi="ar-SA"/>
    </w:rPr>
  </w:style>
  <w:style w:type="paragraph" w:customStyle="1" w:styleId="Citadebloque">
    <w:name w:val="Cita de bloque"/>
    <w:basedOn w:val="Textoindependiente"/>
    <w:link w:val="CitadebloqueCar"/>
    <w:qFormat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CitadebloqueCar">
    <w:name w:val="Cita de bloque Car"/>
    <w:basedOn w:val="Fuentedeprrafopredeter"/>
    <w:link w:val="Citadebloque"/>
    <w:qFormat/>
    <w:rPr>
      <w:rFonts w:ascii="Garamond" w:hAnsi="Garamond"/>
      <w:i/>
      <w:sz w:val="22"/>
      <w:lang w:val="en-US" w:eastAsia="en-US" w:bidi="ar-SA"/>
    </w:rPr>
  </w:style>
  <w:style w:type="character" w:customStyle="1" w:styleId="nfasisdeintroduccin">
    <w:name w:val="Énfasis de introducción"/>
    <w:rPr>
      <w:caps/>
      <w:sz w:val="18"/>
    </w:rPr>
  </w:style>
  <w:style w:type="paragraph" w:customStyle="1" w:styleId="Portadadesubttulo">
    <w:name w:val="Portada de subtítulo"/>
    <w:basedOn w:val="Portadadettulo"/>
    <w:next w:val="Textoindependiente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Portadadettulo">
    <w:name w:val="Portada de título"/>
    <w:basedOn w:val="Normal"/>
    <w:next w:val="Portadadesubttulo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customStyle="1" w:styleId="Encabezadodelascolumnas">
    <w:name w:val="Encabezado de las columnas"/>
    <w:basedOn w:val="Normal"/>
    <w:pPr>
      <w:keepNext/>
      <w:spacing w:before="80"/>
      <w:jc w:val="center"/>
    </w:pPr>
    <w:rPr>
      <w:caps/>
      <w:sz w:val="14"/>
    </w:rPr>
  </w:style>
  <w:style w:type="paragraph" w:customStyle="1" w:styleId="Nombredeempresa">
    <w:name w:val="Nombre de empresa"/>
    <w:basedOn w:val="Textoindependien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Etiquetadefilas">
    <w:name w:val="Etiqueta de filas"/>
    <w:basedOn w:val="Ttulo1"/>
    <w:rPr>
      <w:rFonts w:ascii="Calibri" w:hAnsi="Calibri"/>
      <w:color w:val="9D3511"/>
    </w:rPr>
  </w:style>
  <w:style w:type="paragraph" w:customStyle="1" w:styleId="Porcentaje">
    <w:name w:val="Porcentaje"/>
    <w:basedOn w:val="Normal"/>
    <w:pPr>
      <w:spacing w:before="40"/>
      <w:jc w:val="center"/>
    </w:pPr>
    <w:rPr>
      <w:sz w:val="18"/>
    </w:rPr>
  </w:style>
  <w:style w:type="paragraph" w:customStyle="1" w:styleId="Listanumerada">
    <w:name w:val="Lista numerada"/>
    <w:basedOn w:val="Normal"/>
    <w:link w:val="ListanumeradaCar"/>
    <w:qFormat/>
    <w:pPr>
      <w:numPr>
        <w:numId w:val="2"/>
      </w:numPr>
      <w:spacing w:after="240" w:line="312" w:lineRule="auto"/>
      <w:contextualSpacing/>
    </w:pPr>
  </w:style>
  <w:style w:type="character" w:customStyle="1" w:styleId="ListanumeradaCar">
    <w:name w:val="Lista numerada Car"/>
    <w:basedOn w:val="Fuentedeprrafopredeter"/>
    <w:link w:val="Listanumerada"/>
    <w:rPr>
      <w:lang w:val="es-CL"/>
    </w:rPr>
  </w:style>
  <w:style w:type="paragraph" w:customStyle="1" w:styleId="Elementodestacadodelistanumerada">
    <w:name w:val="Elemento destacado de lista numerada"/>
    <w:basedOn w:val="Listanumerada"/>
    <w:link w:val="ElementodestacadodelistanumeradaCar"/>
    <w:rPr>
      <w:b/>
      <w:bCs/>
    </w:rPr>
  </w:style>
  <w:style w:type="character" w:customStyle="1" w:styleId="ElementodestacadodelistanumeradaCar">
    <w:name w:val="Elemento destacado de lista numerada Car"/>
    <w:basedOn w:val="ListanumeradaCar"/>
    <w:link w:val="Elementodestacadodelistanumerada"/>
    <w:rPr>
      <w:b/>
      <w:bCs/>
      <w:lang w:val="es-CL"/>
    </w:rPr>
  </w:style>
  <w:style w:type="paragraph" w:customStyle="1" w:styleId="Interlineado">
    <w:name w:val="Interlineado"/>
    <w:basedOn w:val="Normal"/>
    <w:rPr>
      <w:rFonts w:ascii="Verdana" w:hAnsi="Verdana"/>
      <w:sz w:val="12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78882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A1B633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A1B633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A1B633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505B1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505B1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A1B633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AD6C11" w:themeColor="text2" w:themeShade="BF"/>
      <w:spacing w:val="5"/>
      <w:kern w:val="28"/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A1B633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A1B633" w:themeColor="accent1"/>
      </w:pBdr>
      <w:spacing w:before="200" w:after="280"/>
      <w:ind w:left="936" w:right="936"/>
    </w:pPr>
    <w:rPr>
      <w:b/>
      <w:bCs/>
      <w:i/>
      <w:iCs/>
      <w:color w:val="A1B63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A1B633" w:themeColor="accent1"/>
    </w:rPr>
  </w:style>
  <w:style w:type="character" w:customStyle="1" w:styleId="nfasissutil1">
    <w:name w:val="Énfasis sutil1"/>
    <w:basedOn w:val="Fuentedeprrafopredeter"/>
    <w:uiPriority w:val="19"/>
    <w:qFormat/>
    <w:rPr>
      <w:i/>
      <w:iCs/>
      <w:color w:val="7F7F7F" w:themeColor="text1" w:themeTint="80"/>
    </w:rPr>
  </w:style>
  <w:style w:type="character" w:customStyle="1" w:styleId="nfasisintenso1">
    <w:name w:val="Énfasis intenso1"/>
    <w:basedOn w:val="Fuentedeprrafopredeter"/>
    <w:uiPriority w:val="21"/>
    <w:qFormat/>
    <w:rPr>
      <w:b/>
      <w:bCs/>
      <w:i/>
      <w:iCs/>
      <w:color w:val="A1B633" w:themeColor="accent1"/>
    </w:rPr>
  </w:style>
  <w:style w:type="character" w:customStyle="1" w:styleId="Referenciasutil1">
    <w:name w:val="Referencia sutil1"/>
    <w:basedOn w:val="Fuentedeprrafopredeter"/>
    <w:uiPriority w:val="31"/>
    <w:qFormat/>
    <w:rPr>
      <w:smallCaps/>
      <w:color w:val="C4D73F" w:themeColor="accent2"/>
      <w:u w:val="single"/>
    </w:rPr>
  </w:style>
  <w:style w:type="character" w:customStyle="1" w:styleId="Referenciaintensa1">
    <w:name w:val="Referencia intensa1"/>
    <w:basedOn w:val="Fuentedeprrafopredeter"/>
    <w:uiPriority w:val="32"/>
    <w:qFormat/>
    <w:rPr>
      <w:b/>
      <w:bCs/>
      <w:smallCaps/>
      <w:color w:val="C4D73F" w:themeColor="accent2"/>
      <w:spacing w:val="5"/>
      <w:u w:val="single"/>
    </w:rPr>
  </w:style>
  <w:style w:type="character" w:customStyle="1" w:styleId="Ttulodellibro1">
    <w:name w:val="Título del libro1"/>
    <w:basedOn w:val="Fuentedeprrafopredeter"/>
    <w:uiPriority w:val="33"/>
    <w:qFormat/>
    <w:rPr>
      <w:b/>
      <w:bCs/>
      <w:smallCaps/>
      <w:spacing w:val="5"/>
    </w:rPr>
  </w:style>
  <w:style w:type="paragraph" w:customStyle="1" w:styleId="TtuloTDC1">
    <w:name w:val="Título TDC1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extocomentarioCar">
    <w:name w:val="Texto comentario Car"/>
    <w:basedOn w:val="Fuentedeprrafopredeter"/>
    <w:link w:val="Textocomentario"/>
    <w:semiHidden/>
  </w:style>
  <w:style w:type="character" w:customStyle="1" w:styleId="AsuntodelcomentarioCar">
    <w:name w:val="Asunto del comentario Car"/>
    <w:basedOn w:val="TextocomentarioCar"/>
    <w:link w:val="Asuntodelcomentario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MX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loa\AppData\Roaming\Microsoft\Plantillas\BusinessReport_Office2010.dotx" TargetMode="External"/></Relationships>
</file>

<file path=word/theme/theme1.xml><?xml version="1.0" encoding="utf-8"?>
<a:theme xmlns:a="http://schemas.openxmlformats.org/drawingml/2006/main" name="Verano">
  <a:themeElements>
    <a:clrScheme name="Verano">
      <a:dk1>
        <a:sysClr val="windowText" lastClr="000000"/>
      </a:dk1>
      <a:lt1>
        <a:sysClr val="window" lastClr="FFFFFF"/>
      </a:lt1>
      <a:dk2>
        <a:srgbClr val="E89117"/>
      </a:dk2>
      <a:lt2>
        <a:srgbClr val="FEDD78"/>
      </a:lt2>
      <a:accent1>
        <a:srgbClr val="A1B633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Veran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an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2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30000"/>
                <a:lumMod val="10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D53D68C-A941-47E5-BC6D-F11B8184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</Template>
  <TotalTime>0</TotalTime>
  <Pages>4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2019-07-25T14:56:00Z</dcterms:created>
  <dcterms:modified xsi:type="dcterms:W3CDTF">2019-07-25T14:56:00Z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  <property fmtid="{D5CDD505-2E9C-101B-9397-08002B2CF9AE}" pid="3" name="KSOProductBuildVer">
    <vt:lpwstr>1033-11.2.0.8339</vt:lpwstr>
  </property>
</Properties>
</file>