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6CEE34" w14:textId="71437314" w:rsidR="00725924" w:rsidRPr="005F518A" w:rsidRDefault="00725924" w:rsidP="001B1F51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color w:val="B14600" w:themeColor="accent5" w:themeShade="BF"/>
          <w:sz w:val="44"/>
          <w:szCs w:val="44"/>
          <w:lang w:val="es-ES_tradnl" w:eastAsia="en-US"/>
        </w:rPr>
      </w:pPr>
    </w:p>
    <w:p w14:paraId="32E6B64E" w14:textId="77777777" w:rsidR="00AB6A91" w:rsidRDefault="00AB6A91" w:rsidP="001B1F51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color w:val="E89117"/>
          <w:sz w:val="72"/>
          <w:szCs w:val="72"/>
          <w:lang w:val="es-ES_tradnl" w:eastAsia="en-US"/>
          <w14:textFill>
            <w14:solidFill>
              <w14:srgbClr w14:val="E89117">
                <w14:lumMod w14:val="75000"/>
              </w14:srgbClr>
            </w14:solidFill>
          </w14:textFill>
        </w:rPr>
      </w:pPr>
    </w:p>
    <w:p w14:paraId="47FB170F" w14:textId="47826E85" w:rsidR="00537E39" w:rsidRPr="009B728F" w:rsidRDefault="009B728F" w:rsidP="001B1F51">
      <w:pPr>
        <w:keepNext/>
        <w:keepLines/>
        <w:spacing w:before="200" w:after="0" w:line="360" w:lineRule="auto"/>
        <w:outlineLvl w:val="1"/>
        <w:rPr>
          <w:rFonts w:ascii="Arial" w:eastAsia="Times New Roman" w:hAnsi="Arial" w:cs="Arial"/>
          <w:b/>
          <w:bCs/>
          <w:color w:val="E89117"/>
          <w:sz w:val="56"/>
          <w:szCs w:val="56"/>
          <w:lang w:val="es-ES_tradnl" w:eastAsia="en-US"/>
          <w14:textFill>
            <w14:solidFill>
              <w14:srgbClr w14:val="E89117">
                <w14:lumMod w14:val="75000"/>
              </w14:srgbClr>
            </w14:solidFill>
          </w14:textFill>
        </w:rPr>
      </w:pPr>
      <w:r w:rsidRPr="009B728F">
        <w:rPr>
          <w:rFonts w:ascii="Arial" w:eastAsia="Times New Roman" w:hAnsi="Arial" w:cs="Arial"/>
          <w:b/>
          <w:bCs/>
          <w:color w:val="E89117"/>
          <w:sz w:val="56"/>
          <w:szCs w:val="56"/>
          <w:lang w:val="es-ES_tradnl" w:eastAsia="en-US"/>
          <w14:textFill>
            <w14:solidFill>
              <w14:srgbClr w14:val="E89117">
                <w14:lumMod w14:val="75000"/>
              </w14:srgbClr>
            </w14:solidFill>
          </w14:textFill>
        </w:rPr>
        <w:t>Formulario de postulación</w:t>
      </w:r>
      <w:r w:rsidR="00725924" w:rsidRPr="009B728F">
        <w:rPr>
          <w:rFonts w:ascii="Arial" w:eastAsia="Times New Roman" w:hAnsi="Arial" w:cs="Arial"/>
          <w:b/>
          <w:bCs/>
          <w:color w:val="E89117"/>
          <w:sz w:val="56"/>
          <w:szCs w:val="56"/>
          <w:lang w:val="es-ES_tradnl" w:eastAsia="en-US"/>
          <w14:textFill>
            <w14:solidFill>
              <w14:srgbClr w14:val="E89117">
                <w14:lumMod w14:val="75000"/>
              </w14:srgbClr>
            </w14:solidFill>
          </w14:textFill>
        </w:rPr>
        <w:t xml:space="preserve"> </w:t>
      </w:r>
      <w:r w:rsidR="00537E39" w:rsidRPr="009B728F">
        <w:rPr>
          <w:rFonts w:ascii="Arial" w:eastAsia="Times New Roman" w:hAnsi="Arial" w:cs="Arial"/>
          <w:b/>
          <w:bCs/>
          <w:color w:val="E89117"/>
          <w:sz w:val="56"/>
          <w:szCs w:val="56"/>
          <w:lang w:val="es-ES_tradnl" w:eastAsia="en-US"/>
          <w14:textFill>
            <w14:solidFill>
              <w14:srgbClr w14:val="E89117">
                <w14:lumMod w14:val="75000"/>
              </w14:srgbClr>
            </w14:solidFill>
          </w14:textFill>
        </w:rPr>
        <w:t>201</w:t>
      </w:r>
      <w:r w:rsidR="00734698" w:rsidRPr="009B728F">
        <w:rPr>
          <w:rFonts w:ascii="Arial" w:eastAsia="Times New Roman" w:hAnsi="Arial" w:cs="Arial"/>
          <w:b/>
          <w:bCs/>
          <w:color w:val="E89117"/>
          <w:sz w:val="56"/>
          <w:szCs w:val="56"/>
          <w:lang w:val="es-ES_tradnl" w:eastAsia="en-US"/>
          <w14:textFill>
            <w14:solidFill>
              <w14:srgbClr w14:val="E89117">
                <w14:lumMod w14:val="75000"/>
              </w14:srgbClr>
            </w14:solidFill>
          </w14:textFill>
        </w:rPr>
        <w:t>8</w:t>
      </w:r>
    </w:p>
    <w:p w14:paraId="2CDA1993" w14:textId="5C06EEE1" w:rsidR="00AB6A91" w:rsidRDefault="00AB6A91" w:rsidP="001B1F51">
      <w:pPr>
        <w:spacing w:line="360" w:lineRule="auto"/>
        <w:rPr>
          <w:lang w:val="es-ES_tradnl"/>
        </w:rPr>
      </w:pPr>
    </w:p>
    <w:p w14:paraId="0170A130" w14:textId="37963B3D" w:rsidR="003A0859" w:rsidRDefault="003A0859" w:rsidP="001B1F51">
      <w:pPr>
        <w:spacing w:line="360" w:lineRule="auto"/>
        <w:rPr>
          <w:lang w:val="es-ES_tradnl"/>
        </w:rPr>
      </w:pPr>
    </w:p>
    <w:p w14:paraId="111D5472" w14:textId="393F3E76" w:rsidR="003A0859" w:rsidRDefault="003A0859" w:rsidP="001B1F51">
      <w:pPr>
        <w:spacing w:line="360" w:lineRule="auto"/>
        <w:rPr>
          <w:lang w:val="es-ES_tradnl"/>
        </w:rPr>
      </w:pPr>
    </w:p>
    <w:p w14:paraId="32FC39B6" w14:textId="4A4C01F8" w:rsidR="00537E39" w:rsidRPr="005F518A" w:rsidRDefault="00AB6A91" w:rsidP="001B1F51">
      <w:pPr>
        <w:spacing w:line="360" w:lineRule="auto"/>
        <w:rPr>
          <w:lang w:val="es-ES_tradnl"/>
        </w:rPr>
      </w:pPr>
      <w:r w:rsidRPr="005F51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4825B32" wp14:editId="512AF920">
                <wp:simplePos x="0" y="0"/>
                <wp:positionH relativeFrom="page">
                  <wp:posOffset>23090</wp:posOffset>
                </wp:positionH>
                <wp:positionV relativeFrom="page">
                  <wp:posOffset>4290141</wp:posOffset>
                </wp:positionV>
                <wp:extent cx="7846695" cy="2016125"/>
                <wp:effectExtent l="0" t="0" r="27305" b="158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2016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83B9" w14:textId="3E9DB567" w:rsidR="00D50681" w:rsidRDefault="00D50681" w:rsidP="00113E56">
                            <w:pPr>
                              <w:pStyle w:val="Ttulo2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</w:pPr>
                            <w:r w:rsidRPr="00725924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  <w:t>FONDO CONCURSABLE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  <w:t xml:space="preserve"> DREAMBUILDER EMPRENDE </w:t>
                            </w:r>
                            <w:r w:rsidR="00DC604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  <w:t xml:space="preserve"> 2018</w:t>
                            </w:r>
                          </w:p>
                          <w:p w14:paraId="6FFCC81F" w14:textId="77777777" w:rsidR="00D50681" w:rsidRDefault="00D50681" w:rsidP="00113E56">
                            <w:pPr>
                              <w:pStyle w:val="Ttulo2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  <w:t>CORPORACIÓN DOLORES SOPEÑA</w:t>
                            </w:r>
                          </w:p>
                          <w:p w14:paraId="21404C97" w14:textId="4F963137" w:rsidR="00D50681" w:rsidRDefault="00D50681" w:rsidP="00113E56">
                            <w:pPr>
                              <w:pStyle w:val="Ttulo2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8"/>
                                <w:szCs w:val="56"/>
                                <w:lang w:val="es-MX" w:eastAsia="en-US"/>
                              </w:rPr>
                              <w:t xml:space="preserve"> PUENTE ALTO</w:t>
                            </w:r>
                          </w:p>
                          <w:p w14:paraId="3AC7046A" w14:textId="77777777" w:rsidR="00D50681" w:rsidRPr="001629B2" w:rsidRDefault="00D50681" w:rsidP="001629B2">
                            <w:r>
                              <w:t xml:space="preserve"> </w:t>
                            </w:r>
                          </w:p>
                          <w:p w14:paraId="00011BE5" w14:textId="77777777" w:rsidR="00D50681" w:rsidRPr="00725924" w:rsidRDefault="00D50681" w:rsidP="00725924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  <w:lang w:val="es-MX"/>
                              </w:rPr>
                            </w:pPr>
                          </w:p>
                          <w:p w14:paraId="4597DB4F" w14:textId="77777777" w:rsidR="00D50681" w:rsidRPr="00725924" w:rsidRDefault="00D50681" w:rsidP="00725924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96"/>
                                <w:lang w:val="es-MX"/>
                              </w:rPr>
                            </w:pPr>
                            <w:r w:rsidRPr="00725924">
                              <w:rPr>
                                <w:rFonts w:ascii="Arial" w:hAnsi="Arial" w:cs="Arial"/>
                                <w:sz w:val="56"/>
                                <w:szCs w:val="96"/>
                                <w:lang w:val="es-MX"/>
                              </w:rPr>
                              <w:t>EMPRENDE 2013</w:t>
                            </w:r>
                          </w:p>
                          <w:p w14:paraId="6DC54B9A" w14:textId="77777777" w:rsidR="00D50681" w:rsidRPr="00725924" w:rsidRDefault="00D50681" w:rsidP="00725924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96"/>
                                <w:lang w:val="es-MX"/>
                              </w:rPr>
                            </w:pPr>
                          </w:p>
                          <w:p w14:paraId="44F23BD8" w14:textId="77777777" w:rsidR="00D50681" w:rsidRPr="00725924" w:rsidRDefault="00D50681" w:rsidP="00725924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96"/>
                              </w:rPr>
                            </w:pPr>
                            <w:r w:rsidRPr="00725924">
                              <w:rPr>
                                <w:rFonts w:ascii="Arial" w:hAnsi="Arial" w:cs="Arial"/>
                                <w:sz w:val="56"/>
                                <w:szCs w:val="96"/>
                              </w:rPr>
                              <w:t xml:space="preserve">EMPRENDE </w:t>
                            </w:r>
                            <w:r w:rsidRPr="00725924">
                              <w:rPr>
                                <w:rFonts w:ascii="Arial" w:hAnsi="Arial" w:cs="Arial"/>
                                <w:color w:val="AD6C11" w:themeColor="text2" w:themeShade="BF"/>
                                <w:sz w:val="56"/>
                                <w:szCs w:val="96"/>
                              </w:rPr>
                              <w:t>2013</w:t>
                            </w:r>
                          </w:p>
                          <w:p w14:paraId="1BEEB2B3" w14:textId="77777777" w:rsidR="00D50681" w:rsidRPr="00725924" w:rsidRDefault="00D50681" w:rsidP="00725924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7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5B32" id="Rectangle 16" o:spid="_x0000_s1026" style="position:absolute;margin-left:1.8pt;margin-top:337.8pt;width:617.85pt;height:1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" o:allowincell="f" fillcolor="#788826 [2404]" strokecolor="#ffa600 [3207]" strokeweight="1pt">
                <v:textbox inset="14.4pt,,14.4pt">
                  <w:txbxContent>
                    <w:p w14:paraId="68EE83B9" w14:textId="3E9DB567" w:rsidR="00D50681" w:rsidRDefault="00D50681" w:rsidP="00113E56">
                      <w:pPr>
                        <w:pStyle w:val="Ttulo2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</w:pPr>
                      <w:r w:rsidRPr="00725924"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  <w:t>FONDO CONCURSABLE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  <w:t xml:space="preserve"> DREAMBUILDER EMPRENDE </w:t>
                      </w:r>
                      <w:r w:rsidR="00DC6041"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  <w:t xml:space="preserve"> 2018</w:t>
                      </w:r>
                    </w:p>
                    <w:p w14:paraId="6FFCC81F" w14:textId="77777777" w:rsidR="00D50681" w:rsidRDefault="00D50681" w:rsidP="00113E56">
                      <w:pPr>
                        <w:pStyle w:val="Ttulo2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  <w:t>CORPORACIÓN DOLORES SOPEÑA</w:t>
                      </w:r>
                    </w:p>
                    <w:p w14:paraId="21404C97" w14:textId="4F963137" w:rsidR="00D50681" w:rsidRDefault="00D50681" w:rsidP="00113E56">
                      <w:pPr>
                        <w:pStyle w:val="Ttulo2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48"/>
                          <w:szCs w:val="56"/>
                          <w:lang w:val="es-MX" w:eastAsia="en-US"/>
                        </w:rPr>
                        <w:t xml:space="preserve"> PUENTE ALTO</w:t>
                      </w:r>
                    </w:p>
                    <w:p w14:paraId="3AC7046A" w14:textId="77777777" w:rsidR="00D50681" w:rsidRPr="001629B2" w:rsidRDefault="00D50681" w:rsidP="001629B2">
                      <w:r>
                        <w:t xml:space="preserve"> </w:t>
                      </w:r>
                    </w:p>
                    <w:p w14:paraId="00011BE5" w14:textId="77777777" w:rsidR="00D50681" w:rsidRPr="00725924" w:rsidRDefault="00D50681" w:rsidP="00725924">
                      <w:pPr>
                        <w:pStyle w:val="Ttulo2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  <w:lang w:val="es-MX"/>
                        </w:rPr>
                      </w:pPr>
                    </w:p>
                    <w:p w14:paraId="4597DB4F" w14:textId="77777777" w:rsidR="00D50681" w:rsidRPr="00725924" w:rsidRDefault="00D50681" w:rsidP="00725924">
                      <w:pPr>
                        <w:pStyle w:val="Ttulo2"/>
                        <w:jc w:val="center"/>
                        <w:rPr>
                          <w:rFonts w:ascii="Arial" w:hAnsi="Arial" w:cs="Arial"/>
                          <w:sz w:val="56"/>
                          <w:szCs w:val="96"/>
                          <w:lang w:val="es-MX"/>
                        </w:rPr>
                      </w:pPr>
                      <w:r w:rsidRPr="00725924">
                        <w:rPr>
                          <w:rFonts w:ascii="Arial" w:hAnsi="Arial" w:cs="Arial"/>
                          <w:sz w:val="56"/>
                          <w:szCs w:val="96"/>
                          <w:lang w:val="es-MX"/>
                        </w:rPr>
                        <w:t>EMPRENDE 2013</w:t>
                      </w:r>
                    </w:p>
                    <w:p w14:paraId="6DC54B9A" w14:textId="77777777" w:rsidR="00D50681" w:rsidRPr="00725924" w:rsidRDefault="00D50681" w:rsidP="00725924">
                      <w:pPr>
                        <w:pStyle w:val="Ttulo2"/>
                        <w:jc w:val="center"/>
                        <w:rPr>
                          <w:rFonts w:ascii="Arial" w:hAnsi="Arial" w:cs="Arial"/>
                          <w:sz w:val="56"/>
                          <w:szCs w:val="96"/>
                          <w:lang w:val="es-MX"/>
                        </w:rPr>
                      </w:pPr>
                    </w:p>
                    <w:p w14:paraId="44F23BD8" w14:textId="77777777" w:rsidR="00D50681" w:rsidRPr="00725924" w:rsidRDefault="00D50681" w:rsidP="00725924">
                      <w:pPr>
                        <w:pStyle w:val="Ttulo2"/>
                        <w:jc w:val="center"/>
                        <w:rPr>
                          <w:rFonts w:ascii="Arial" w:hAnsi="Arial" w:cs="Arial"/>
                          <w:sz w:val="56"/>
                          <w:szCs w:val="96"/>
                        </w:rPr>
                      </w:pPr>
                      <w:r w:rsidRPr="00725924">
                        <w:rPr>
                          <w:rFonts w:ascii="Arial" w:hAnsi="Arial" w:cs="Arial"/>
                          <w:sz w:val="56"/>
                          <w:szCs w:val="96"/>
                        </w:rPr>
                        <w:t xml:space="preserve">EMPRENDE </w:t>
                      </w:r>
                      <w:r w:rsidRPr="00725924">
                        <w:rPr>
                          <w:rFonts w:ascii="Arial" w:hAnsi="Arial" w:cs="Arial"/>
                          <w:color w:val="AD6C11" w:themeColor="text2" w:themeShade="BF"/>
                          <w:sz w:val="56"/>
                          <w:szCs w:val="96"/>
                        </w:rPr>
                        <w:t>2013</w:t>
                      </w:r>
                    </w:p>
                    <w:p w14:paraId="1BEEB2B3" w14:textId="77777777" w:rsidR="00D50681" w:rsidRPr="00725924" w:rsidRDefault="00D50681" w:rsidP="00725924">
                      <w:pPr>
                        <w:pStyle w:val="Sinespaciado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72"/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B310D5" w14:textId="01745AA3" w:rsidR="000C54E7" w:rsidRPr="005F518A" w:rsidRDefault="000C54E7" w:rsidP="001B1F51">
      <w:pPr>
        <w:spacing w:line="360" w:lineRule="auto"/>
        <w:rPr>
          <w:sz w:val="40"/>
          <w:szCs w:val="4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59993A5" w14:textId="103915B0" w:rsidR="000C54E7" w:rsidRPr="005F518A" w:rsidRDefault="000C54E7" w:rsidP="001B1F51">
      <w:pPr>
        <w:spacing w:line="360" w:lineRule="auto"/>
        <w:rPr>
          <w:sz w:val="40"/>
          <w:szCs w:val="40"/>
          <w:lang w:val="es-ES_tradn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E745778" w14:textId="2E8F7EBE" w:rsidR="00725924" w:rsidRDefault="004C751C" w:rsidP="00AE5345">
      <w:pPr>
        <w:tabs>
          <w:tab w:val="left" w:pos="645"/>
        </w:tabs>
        <w:spacing w:line="360" w:lineRule="auto"/>
        <w:rPr>
          <w:lang w:val="es-ES_tradnl"/>
        </w:rPr>
      </w:pPr>
      <w:r w:rsidRPr="005F518A">
        <w:rPr>
          <w:lang w:val="es-ES_tradnl"/>
        </w:rPr>
        <w:t xml:space="preserve">         </w:t>
      </w:r>
    </w:p>
    <w:p w14:paraId="2328FE6B" w14:textId="7E780CEB" w:rsidR="00CB6513" w:rsidRDefault="00CB6513" w:rsidP="00AB6A9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76B526C2" w14:textId="77777777" w:rsidR="00CB6513" w:rsidRDefault="00CB6513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6096ACEE" w14:textId="77777777" w:rsidR="00441759" w:rsidRDefault="00441759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0F7501F4" w14:textId="77777777" w:rsidR="00441759" w:rsidRDefault="00441759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16D8AFCE" w14:textId="77777777" w:rsidR="00441759" w:rsidRDefault="00441759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11DD343A" w14:textId="77777777" w:rsidR="00441759" w:rsidRDefault="00441759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6E2945FF" w14:textId="77777777" w:rsidR="00441759" w:rsidRDefault="00441759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406F38EE" w14:textId="77777777" w:rsidR="00441759" w:rsidRDefault="00441759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05E7CE84" w14:textId="77777777" w:rsidR="00441759" w:rsidRDefault="00441759" w:rsidP="001B1F5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36DC0887" w14:textId="4A9D54C1" w:rsidR="00732313" w:rsidRDefault="00441759" w:rsidP="00AB6A91">
      <w:pPr>
        <w:tabs>
          <w:tab w:val="left" w:pos="645"/>
        </w:tabs>
        <w:spacing w:line="360" w:lineRule="auto"/>
        <w:jc w:val="center"/>
        <w:rPr>
          <w:lang w:val="es-ES_tradnl"/>
        </w:rPr>
      </w:pPr>
      <w:r>
        <w:rPr>
          <w:noProof/>
          <w:lang w:eastAsia="es-CL"/>
        </w:rPr>
        <w:drawing>
          <wp:inline distT="0" distB="0" distL="0" distR="0" wp14:anchorId="472D8A34" wp14:editId="257A9745">
            <wp:extent cx="2152650" cy="1209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logo - Larger - SPANISH[4] copia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46" cy="12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302">
        <w:rPr>
          <w:noProof/>
          <w:lang w:eastAsia="es-CL"/>
        </w:rPr>
        <w:drawing>
          <wp:inline distT="0" distB="0" distL="0" distR="0" wp14:anchorId="69831DC0" wp14:editId="4C713770">
            <wp:extent cx="1313815" cy="1466071"/>
            <wp:effectExtent l="0" t="0" r="63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rporacion 20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94" cy="150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33ED2" w14:textId="77777777" w:rsidR="00441759" w:rsidRDefault="00441759" w:rsidP="00AB6A9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1B3DFC05" w14:textId="77777777" w:rsidR="00441759" w:rsidRDefault="00441759" w:rsidP="00AB6A9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33FA1DDD" w14:textId="77777777" w:rsidR="00441759" w:rsidRDefault="00441759" w:rsidP="00AB6A91">
      <w:pPr>
        <w:tabs>
          <w:tab w:val="left" w:pos="645"/>
        </w:tabs>
        <w:spacing w:line="360" w:lineRule="auto"/>
        <w:jc w:val="center"/>
        <w:rPr>
          <w:lang w:val="es-ES_tradnl"/>
        </w:rPr>
      </w:pPr>
    </w:p>
    <w:p w14:paraId="1D587D28" w14:textId="77777777" w:rsidR="00441759" w:rsidRPr="00441759" w:rsidRDefault="00441759" w:rsidP="00AB6A91">
      <w:pPr>
        <w:tabs>
          <w:tab w:val="left" w:pos="645"/>
        </w:tabs>
        <w:spacing w:line="360" w:lineRule="auto"/>
        <w:jc w:val="center"/>
        <w:rPr>
          <w:b/>
          <w:lang w:val="es-ES_tradnl"/>
        </w:rPr>
      </w:pPr>
    </w:p>
    <w:p w14:paraId="75F8F428" w14:textId="6ABB90E6" w:rsidR="00553AAF" w:rsidRPr="001D305A" w:rsidRDefault="00553AAF" w:rsidP="001D305A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 w:val="es-ES_tradnl"/>
        </w:rPr>
      </w:pPr>
      <w:bookmarkStart w:id="0" w:name="_GoBack"/>
      <w:bookmarkEnd w:id="0"/>
    </w:p>
    <w:p w14:paraId="13A80E0B" w14:textId="6F4C7636" w:rsidR="001D305A" w:rsidRPr="001D305A" w:rsidRDefault="001D305A" w:rsidP="001D305A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  <w:lang w:val="es-ES_tradnl"/>
        </w:rPr>
      </w:pPr>
      <w:r w:rsidRPr="001D305A">
        <w:rPr>
          <w:rFonts w:asciiTheme="majorHAnsi" w:hAnsiTheme="majorHAnsi"/>
          <w:b/>
          <w:sz w:val="24"/>
          <w:szCs w:val="24"/>
          <w:lang w:val="es-ES_tradnl"/>
        </w:rPr>
        <w:t>ANEXO 1</w:t>
      </w:r>
      <w:r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r w:rsidRPr="001D305A">
        <w:rPr>
          <w:rFonts w:asciiTheme="majorHAnsi" w:hAnsiTheme="majorHAnsi" w:cs="Arial"/>
          <w:b/>
          <w:sz w:val="24"/>
          <w:szCs w:val="24"/>
          <w:lang w:val="es-ES_tradnl"/>
        </w:rPr>
        <w:t>FORMULARIO DE POSTULACIÓN</w:t>
      </w:r>
    </w:p>
    <w:p w14:paraId="312F7F82" w14:textId="77777777" w:rsidR="001D305A" w:rsidRDefault="001D305A" w:rsidP="001D305A">
      <w:pPr>
        <w:tabs>
          <w:tab w:val="left" w:pos="645"/>
        </w:tabs>
        <w:jc w:val="center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FONDO</w:t>
      </w:r>
      <w:r w:rsidRPr="00044F5D">
        <w:rPr>
          <w:rFonts w:cs="Arial"/>
          <w:b/>
          <w:sz w:val="24"/>
          <w:szCs w:val="24"/>
          <w:lang w:val="es-ES_tradnl"/>
        </w:rPr>
        <w:t xml:space="preserve"> </w:t>
      </w:r>
      <w:r w:rsidRPr="00053081">
        <w:rPr>
          <w:rFonts w:cs="Arial"/>
          <w:b/>
          <w:sz w:val="24"/>
          <w:szCs w:val="24"/>
          <w:lang w:val="es-ES_tradnl"/>
        </w:rPr>
        <w:t>DREAMBUILDER EMPRENDE</w:t>
      </w:r>
      <w:r>
        <w:rPr>
          <w:rFonts w:cs="Arial"/>
          <w:b/>
          <w:sz w:val="24"/>
          <w:szCs w:val="24"/>
          <w:lang w:val="es-ES_tradnl"/>
        </w:rPr>
        <w:t xml:space="preserve"> 2018</w:t>
      </w:r>
    </w:p>
    <w:p w14:paraId="063B6AF5" w14:textId="77777777" w:rsidR="001D305A" w:rsidRPr="00053081" w:rsidRDefault="001D305A" w:rsidP="001D305A">
      <w:pPr>
        <w:tabs>
          <w:tab w:val="left" w:pos="645"/>
        </w:tabs>
        <w:jc w:val="right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CODIGO: ______________</w:t>
      </w:r>
    </w:p>
    <w:p w14:paraId="3082EC7B" w14:textId="77777777" w:rsidR="001D305A" w:rsidRPr="00044F5D" w:rsidRDefault="001D305A" w:rsidP="001D305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  <w:lang w:val="es-ES_tradnl"/>
        </w:rPr>
      </w:pPr>
      <w:r w:rsidRPr="00044F5D">
        <w:rPr>
          <w:rFonts w:cs="Arial"/>
          <w:b/>
          <w:color w:val="FFFFFF"/>
          <w:sz w:val="20"/>
          <w:lang w:val="es-ES_tradnl"/>
        </w:rPr>
        <w:t xml:space="preserve">RESUMEN 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6257"/>
      </w:tblGrid>
      <w:tr w:rsidR="001D305A" w:rsidRPr="00531F30" w14:paraId="3D3CDC1E" w14:textId="77777777" w:rsidTr="00A41BF3">
        <w:trPr>
          <w:trHeight w:val="390"/>
        </w:trPr>
        <w:tc>
          <w:tcPr>
            <w:tcW w:w="4832" w:type="dxa"/>
            <w:shd w:val="clear" w:color="auto" w:fill="DAEEF3"/>
            <w:vAlign w:val="center"/>
          </w:tcPr>
          <w:p w14:paraId="29B6FC5B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 xml:space="preserve">Nombre de su </w:t>
            </w:r>
            <w:r>
              <w:rPr>
                <w:rFonts w:cs="Arial"/>
                <w:b/>
                <w:lang w:val="es-ES_tradnl"/>
              </w:rPr>
              <w:t>negocio (o idea de negocio)</w:t>
            </w:r>
            <w:r w:rsidRPr="00044F5D">
              <w:rPr>
                <w:rFonts w:cs="Arial"/>
                <w:b/>
                <w:lang w:val="es-ES_tradnl"/>
              </w:rPr>
              <w:t>:</w:t>
            </w:r>
          </w:p>
          <w:p w14:paraId="6BFC0872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3EDCF201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</w:tc>
      </w:tr>
      <w:tr w:rsidR="001D305A" w:rsidRPr="00531F30" w14:paraId="03AC45C9" w14:textId="77777777" w:rsidTr="00A41BF3">
        <w:trPr>
          <w:trHeight w:val="418"/>
        </w:trPr>
        <w:tc>
          <w:tcPr>
            <w:tcW w:w="4832" w:type="dxa"/>
            <w:shd w:val="clear" w:color="auto" w:fill="DAEEF3"/>
            <w:vAlign w:val="center"/>
          </w:tcPr>
          <w:p w14:paraId="62D536E0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>Nombre de</w:t>
            </w:r>
            <w:r>
              <w:rPr>
                <w:rFonts w:cs="Arial"/>
                <w:b/>
                <w:lang w:val="es-ES_tradnl"/>
              </w:rPr>
              <w:t>l o</w:t>
            </w:r>
            <w:r w:rsidRPr="00044F5D">
              <w:rPr>
                <w:rFonts w:cs="Arial"/>
                <w:b/>
                <w:lang w:val="es-ES_tradnl"/>
              </w:rPr>
              <w:t xml:space="preserve"> la Postulante:</w:t>
            </w:r>
          </w:p>
          <w:p w14:paraId="28A71042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u w:val="single"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2C27887F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</w:tc>
      </w:tr>
      <w:tr w:rsidR="001D305A" w:rsidRPr="00044F5D" w14:paraId="2AD14424" w14:textId="77777777" w:rsidTr="00A41BF3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02FDD4BD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 xml:space="preserve">Teléfono: </w:t>
            </w:r>
          </w:p>
          <w:p w14:paraId="5ED70A49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u w:val="single"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7AB27221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</w:tc>
      </w:tr>
      <w:tr w:rsidR="001D305A" w:rsidRPr="00044F5D" w14:paraId="3EE2DCBC" w14:textId="77777777" w:rsidTr="00A41BF3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392FDF23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>Dirección de correo electrónico:</w:t>
            </w:r>
          </w:p>
          <w:p w14:paraId="7C90152E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u w:val="single"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3E899340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</w:tc>
      </w:tr>
      <w:tr w:rsidR="001D305A" w:rsidRPr="00531F30" w14:paraId="44DDD89F" w14:textId="77777777" w:rsidTr="00A41BF3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203AF403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>Sitio web de la organización</w:t>
            </w:r>
            <w:r>
              <w:rPr>
                <w:rFonts w:cs="Arial"/>
                <w:b/>
                <w:lang w:val="es-ES_tradnl"/>
              </w:rPr>
              <w:t xml:space="preserve"> o pá</w:t>
            </w:r>
            <w:r w:rsidRPr="00044F5D">
              <w:rPr>
                <w:rFonts w:cs="Arial"/>
                <w:b/>
                <w:lang w:val="es-ES_tradnl"/>
              </w:rPr>
              <w:t>gina de Facebook (si lo hubiera):</w:t>
            </w:r>
          </w:p>
        </w:tc>
        <w:tc>
          <w:tcPr>
            <w:tcW w:w="6257" w:type="dxa"/>
            <w:vAlign w:val="center"/>
          </w:tcPr>
          <w:p w14:paraId="10AFD728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  <w:lang w:val="es-ES_tradnl"/>
              </w:rPr>
            </w:pPr>
          </w:p>
        </w:tc>
      </w:tr>
    </w:tbl>
    <w:p w14:paraId="0DCC235B" w14:textId="77777777" w:rsidR="001D305A" w:rsidRPr="00044F5D" w:rsidRDefault="001D305A" w:rsidP="001D305A">
      <w:pPr>
        <w:pStyle w:val="Textoindependiente"/>
        <w:tabs>
          <w:tab w:val="left" w:pos="9360"/>
        </w:tabs>
        <w:rPr>
          <w:rFonts w:cs="Arial"/>
          <w:sz w:val="20"/>
          <w:lang w:val="es-ES_tradnl"/>
        </w:rPr>
      </w:pPr>
    </w:p>
    <w:p w14:paraId="6B751A7F" w14:textId="77777777" w:rsidR="001D305A" w:rsidRPr="00044F5D" w:rsidRDefault="001D305A" w:rsidP="001D305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  <w:lang w:val="es-ES_tradnl"/>
        </w:rPr>
      </w:pPr>
      <w:r w:rsidRPr="00044F5D">
        <w:rPr>
          <w:rFonts w:cs="Arial"/>
          <w:b/>
          <w:color w:val="FFFFFF"/>
          <w:sz w:val="20"/>
          <w:lang w:val="es-ES_tradnl"/>
        </w:rPr>
        <w:t>TIP</w:t>
      </w:r>
      <w:r>
        <w:rPr>
          <w:rFonts w:cs="Arial"/>
          <w:b/>
          <w:color w:val="FFFFFF"/>
          <w:sz w:val="20"/>
          <w:lang w:val="es-ES_tradnl"/>
        </w:rPr>
        <w:t xml:space="preserve">O DE NEGOCIO (Marque con una X en qué </w:t>
      </w:r>
      <w:r w:rsidRPr="00044F5D">
        <w:rPr>
          <w:rFonts w:cs="Arial"/>
          <w:b/>
          <w:color w:val="FFFFFF"/>
          <w:sz w:val="20"/>
          <w:lang w:val="es-ES_tradnl"/>
        </w:rPr>
        <w:t>etapa se encuentra su emprendimiento)</w:t>
      </w: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3"/>
        <w:gridCol w:w="3506"/>
      </w:tblGrid>
      <w:tr w:rsidR="001D305A" w:rsidRPr="00531F30" w14:paraId="30899A3A" w14:textId="77777777" w:rsidTr="00A41BF3">
        <w:trPr>
          <w:trHeight w:val="491"/>
        </w:trPr>
        <w:tc>
          <w:tcPr>
            <w:tcW w:w="7593" w:type="dxa"/>
            <w:shd w:val="clear" w:color="auto" w:fill="DAEEF3"/>
            <w:vAlign w:val="center"/>
          </w:tcPr>
          <w:p w14:paraId="06865C12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>Es una idea de negocio:</w:t>
            </w:r>
          </w:p>
        </w:tc>
        <w:tc>
          <w:tcPr>
            <w:tcW w:w="3506" w:type="dxa"/>
            <w:vAlign w:val="center"/>
          </w:tcPr>
          <w:p w14:paraId="6B86E199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</w:tc>
      </w:tr>
      <w:tr w:rsidR="001D305A" w:rsidRPr="00531F30" w14:paraId="09A13080" w14:textId="77777777" w:rsidTr="00A41BF3">
        <w:trPr>
          <w:trHeight w:val="527"/>
        </w:trPr>
        <w:tc>
          <w:tcPr>
            <w:tcW w:w="7593" w:type="dxa"/>
            <w:shd w:val="clear" w:color="auto" w:fill="DAEEF3"/>
            <w:vAlign w:val="center"/>
          </w:tcPr>
          <w:p w14:paraId="29EE6F6D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>Mi negocio lleva f</w:t>
            </w:r>
            <w:r>
              <w:rPr>
                <w:rFonts w:cs="Arial"/>
                <w:b/>
                <w:lang w:val="es-ES_tradnl"/>
              </w:rPr>
              <w:t>uncionando un tiempo (formalizado legalmente o no)</w:t>
            </w:r>
            <w:r w:rsidRPr="00044F5D">
              <w:rPr>
                <w:rFonts w:cs="Arial"/>
                <w:b/>
                <w:lang w:val="es-ES_tradnl"/>
              </w:rPr>
              <w:t>:</w:t>
            </w:r>
          </w:p>
        </w:tc>
        <w:tc>
          <w:tcPr>
            <w:tcW w:w="3506" w:type="dxa"/>
            <w:vAlign w:val="center"/>
          </w:tcPr>
          <w:p w14:paraId="3B355F98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</w:tc>
      </w:tr>
    </w:tbl>
    <w:p w14:paraId="07CE4FA8" w14:textId="77777777" w:rsidR="001D305A" w:rsidRPr="00044F5D" w:rsidRDefault="001D305A" w:rsidP="001D305A">
      <w:pPr>
        <w:pStyle w:val="Textoindependiente"/>
        <w:tabs>
          <w:tab w:val="left" w:pos="9360"/>
        </w:tabs>
        <w:rPr>
          <w:rFonts w:cs="Arial"/>
          <w:sz w:val="20"/>
          <w:lang w:val="es-ES_tradnl"/>
        </w:rPr>
      </w:pP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6262"/>
      </w:tblGrid>
      <w:tr w:rsidR="001D305A" w:rsidRPr="00BF721B" w14:paraId="10106F33" w14:textId="77777777" w:rsidTr="00A41BF3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10D29981" w14:textId="77777777" w:rsidR="001D305A" w:rsidRPr="00531F30" w:rsidRDefault="001D305A" w:rsidP="00A41BF3">
            <w:pPr>
              <w:pStyle w:val="Textoindependiente"/>
              <w:shd w:val="clear" w:color="auto" w:fill="000000"/>
              <w:tabs>
                <w:tab w:val="left" w:pos="9360"/>
              </w:tabs>
              <w:outlineLvl w:val="0"/>
              <w:rPr>
                <w:rFonts w:cs="Arial"/>
                <w:b/>
                <w:color w:val="FFFFFF"/>
                <w:sz w:val="20"/>
                <w:lang w:val="es-ES_tradnl"/>
              </w:rPr>
            </w:pPr>
            <w:r w:rsidRPr="00531F30">
              <w:rPr>
                <w:rFonts w:cs="Arial"/>
                <w:b/>
                <w:color w:val="FFFFFF"/>
                <w:sz w:val="20"/>
                <w:lang w:val="es-ES_tradnl"/>
              </w:rPr>
              <w:t>FINANCIAMIENTO</w:t>
            </w:r>
          </w:p>
        </w:tc>
        <w:tc>
          <w:tcPr>
            <w:tcW w:w="6262" w:type="dxa"/>
            <w:vAlign w:val="center"/>
          </w:tcPr>
          <w:p w14:paraId="7A57A98D" w14:textId="77777777" w:rsidR="001D305A" w:rsidRPr="00531F30" w:rsidRDefault="001D305A" w:rsidP="00A41BF3">
            <w:pPr>
              <w:pStyle w:val="Textoindependiente"/>
              <w:shd w:val="clear" w:color="auto" w:fill="000000"/>
              <w:tabs>
                <w:tab w:val="left" w:pos="9360"/>
              </w:tabs>
              <w:outlineLvl w:val="0"/>
              <w:rPr>
                <w:rFonts w:cs="Arial"/>
                <w:b/>
                <w:color w:val="FFFFFF"/>
                <w:sz w:val="20"/>
                <w:lang w:val="es-ES_tradnl"/>
              </w:rPr>
            </w:pPr>
          </w:p>
        </w:tc>
      </w:tr>
      <w:tr w:rsidR="001D305A" w:rsidRPr="00044F5D" w14:paraId="67394EC3" w14:textId="77777777" w:rsidTr="00A41BF3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6186BD6F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 xml:space="preserve">Monto solicitado al programa: </w:t>
            </w:r>
          </w:p>
        </w:tc>
        <w:tc>
          <w:tcPr>
            <w:tcW w:w="6262" w:type="dxa"/>
            <w:vAlign w:val="center"/>
          </w:tcPr>
          <w:p w14:paraId="091E373A" w14:textId="77777777" w:rsidR="001D305A" w:rsidRPr="00044F5D" w:rsidRDefault="001D305A" w:rsidP="00A41BF3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1D305A" w:rsidRPr="00531F30" w14:paraId="1A8F4BEB" w14:textId="77777777" w:rsidTr="00A41BF3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1C8F6C81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>Aporte de</w:t>
            </w:r>
            <w:r>
              <w:rPr>
                <w:rFonts w:cs="Arial"/>
                <w:b/>
                <w:lang w:val="es-ES_tradnl"/>
              </w:rPr>
              <w:t xml:space="preserve">l o </w:t>
            </w:r>
            <w:r w:rsidRPr="00044F5D">
              <w:rPr>
                <w:rFonts w:cs="Arial"/>
                <w:b/>
                <w:lang w:val="es-ES_tradnl"/>
              </w:rPr>
              <w:t>l</w:t>
            </w:r>
            <w:r>
              <w:rPr>
                <w:rFonts w:cs="Arial"/>
                <w:b/>
                <w:lang w:val="es-ES_tradnl"/>
              </w:rPr>
              <w:t>a</w:t>
            </w:r>
            <w:r w:rsidRPr="00044F5D">
              <w:rPr>
                <w:rFonts w:cs="Arial"/>
                <w:b/>
                <w:lang w:val="es-ES_tradnl"/>
              </w:rPr>
              <w:t xml:space="preserve"> postulante:</w:t>
            </w:r>
          </w:p>
        </w:tc>
        <w:tc>
          <w:tcPr>
            <w:tcW w:w="6262" w:type="dxa"/>
            <w:vAlign w:val="center"/>
          </w:tcPr>
          <w:p w14:paraId="4542464A" w14:textId="77777777" w:rsidR="001D305A" w:rsidRPr="00044F5D" w:rsidRDefault="001D305A" w:rsidP="00A41BF3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1D305A" w:rsidRPr="00044F5D" w14:paraId="5FA2FA51" w14:textId="77777777" w:rsidTr="00A41BF3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06603158" w14:textId="77777777" w:rsidR="001D305A" w:rsidRPr="00044F5D" w:rsidRDefault="001D305A" w:rsidP="00A41BF3">
            <w:pPr>
              <w:pStyle w:val="Textoindependiente"/>
              <w:tabs>
                <w:tab w:val="left" w:pos="9360"/>
              </w:tabs>
              <w:outlineLvl w:val="0"/>
              <w:rPr>
                <w:rFonts w:cs="Arial"/>
                <w:b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>Presupuesto total del programa:</w:t>
            </w:r>
          </w:p>
        </w:tc>
        <w:tc>
          <w:tcPr>
            <w:tcW w:w="6262" w:type="dxa"/>
            <w:vAlign w:val="center"/>
          </w:tcPr>
          <w:p w14:paraId="3351AE93" w14:textId="77777777" w:rsidR="001D305A" w:rsidRPr="00044F5D" w:rsidRDefault="001D305A" w:rsidP="00A41BF3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0A69E91E" w14:textId="77777777" w:rsidR="001D305A" w:rsidRPr="00044F5D" w:rsidRDefault="001D305A" w:rsidP="001D305A">
      <w:pPr>
        <w:pStyle w:val="Textoindependiente"/>
        <w:tabs>
          <w:tab w:val="left" w:pos="9360"/>
        </w:tabs>
        <w:rPr>
          <w:rFonts w:cs="Arial"/>
          <w:lang w:val="es-ES_tradnl"/>
        </w:rPr>
      </w:pPr>
      <w:r w:rsidRPr="00044F5D">
        <w:rPr>
          <w:rFonts w:cs="Arial"/>
          <w:sz w:val="20"/>
          <w:lang w:val="es-ES_tradnl"/>
        </w:rPr>
        <w:t xml:space="preserve"> </w:t>
      </w:r>
    </w:p>
    <w:tbl>
      <w:tblPr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1D305A" w:rsidRPr="00531F30" w14:paraId="2B0F7DE2" w14:textId="77777777" w:rsidTr="00A41BF3">
        <w:trPr>
          <w:trHeight w:val="538"/>
        </w:trPr>
        <w:tc>
          <w:tcPr>
            <w:tcW w:w="11086" w:type="dxa"/>
            <w:shd w:val="clear" w:color="auto" w:fill="DAEEF3"/>
            <w:vAlign w:val="center"/>
          </w:tcPr>
          <w:p w14:paraId="358E318B" w14:textId="6DD58673" w:rsidR="001D305A" w:rsidRPr="00044F5D" w:rsidRDefault="001D305A" w:rsidP="00E279D5">
            <w:pPr>
              <w:pStyle w:val="Textoindependiente"/>
              <w:tabs>
                <w:tab w:val="left" w:pos="9360"/>
              </w:tabs>
              <w:rPr>
                <w:rFonts w:cs="Arial"/>
                <w:lang w:val="es-ES_tradnl"/>
              </w:rPr>
            </w:pPr>
            <w:r w:rsidRPr="00044F5D">
              <w:rPr>
                <w:rFonts w:cs="Arial"/>
                <w:b/>
                <w:lang w:val="es-ES_tradnl"/>
              </w:rPr>
              <w:t xml:space="preserve">Resuma brevemente el proyecto, </w:t>
            </w:r>
            <w:r>
              <w:rPr>
                <w:rFonts w:cs="Arial"/>
                <w:b/>
                <w:lang w:val="es-ES_tradnl"/>
              </w:rPr>
              <w:t>¿</w:t>
            </w:r>
            <w:r w:rsidR="00E279D5">
              <w:rPr>
                <w:rFonts w:cs="Arial"/>
                <w:b/>
                <w:lang w:val="es-ES_tradnl"/>
              </w:rPr>
              <w:t>En que consiste su proyecto?</w:t>
            </w:r>
            <w:r>
              <w:rPr>
                <w:rFonts w:cs="Arial"/>
                <w:b/>
                <w:lang w:val="es-ES_tradnl"/>
              </w:rPr>
              <w:t xml:space="preserve"> </w:t>
            </w:r>
            <w:r w:rsidRPr="00044F5D">
              <w:rPr>
                <w:rFonts w:cs="Arial"/>
                <w:b/>
                <w:i/>
                <w:lang w:val="es-ES_tradnl"/>
              </w:rPr>
              <w:t>Por favor limite su respuesta a no más de 5 – 7 frases.</w:t>
            </w:r>
            <w:r w:rsidRPr="00044F5D">
              <w:rPr>
                <w:rFonts w:cs="Arial"/>
                <w:i/>
                <w:lang w:val="es-ES_tradnl"/>
              </w:rPr>
              <w:t xml:space="preserve"> </w:t>
            </w:r>
          </w:p>
        </w:tc>
      </w:tr>
      <w:tr w:rsidR="001D305A" w:rsidRPr="00531F30" w14:paraId="071C193A" w14:textId="77777777" w:rsidTr="001D305A">
        <w:trPr>
          <w:trHeight w:val="538"/>
        </w:trPr>
        <w:tc>
          <w:tcPr>
            <w:tcW w:w="11086" w:type="dxa"/>
            <w:shd w:val="clear" w:color="auto" w:fill="auto"/>
            <w:vAlign w:val="center"/>
          </w:tcPr>
          <w:p w14:paraId="5C007F04" w14:textId="77777777" w:rsidR="001D305A" w:rsidRDefault="001D305A" w:rsidP="001D305A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  <w:p w14:paraId="1A159818" w14:textId="77777777" w:rsidR="001D305A" w:rsidRDefault="001D305A" w:rsidP="001D305A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  <w:p w14:paraId="497889D0" w14:textId="77777777" w:rsidR="001D305A" w:rsidRDefault="001D305A" w:rsidP="001D305A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  <w:p w14:paraId="304BDA23" w14:textId="77777777" w:rsidR="001D305A" w:rsidRDefault="001D305A" w:rsidP="001D305A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  <w:p w14:paraId="68FC47EE" w14:textId="77777777" w:rsidR="001D305A" w:rsidRDefault="001D305A" w:rsidP="001D305A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  <w:p w14:paraId="31605FC9" w14:textId="77777777" w:rsidR="001D305A" w:rsidRDefault="001D305A" w:rsidP="001D305A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  <w:p w14:paraId="59477231" w14:textId="77777777" w:rsidR="001D305A" w:rsidRDefault="001D305A" w:rsidP="001D305A">
            <w:pPr>
              <w:pStyle w:val="Textoindependiente"/>
              <w:tabs>
                <w:tab w:val="left" w:pos="9360"/>
              </w:tabs>
              <w:rPr>
                <w:rFonts w:cs="Arial"/>
                <w:b/>
                <w:lang w:val="es-ES_tradnl"/>
              </w:rPr>
            </w:pPr>
          </w:p>
          <w:p w14:paraId="0F428CB1" w14:textId="77777777" w:rsidR="001D305A" w:rsidRPr="00044F5D" w:rsidRDefault="001D305A" w:rsidP="001D305A">
            <w:pPr>
              <w:pStyle w:val="Textoindependiente"/>
              <w:tabs>
                <w:tab w:val="left" w:pos="9360"/>
              </w:tabs>
              <w:ind w:firstLine="0"/>
              <w:rPr>
                <w:rFonts w:cs="Arial"/>
                <w:b/>
                <w:lang w:val="es-ES_tradnl"/>
              </w:rPr>
            </w:pPr>
          </w:p>
        </w:tc>
      </w:tr>
      <w:tr w:rsidR="001D305A" w:rsidRPr="00531F30" w14:paraId="561430AC" w14:textId="77777777" w:rsidTr="00A41BF3">
        <w:trPr>
          <w:trHeight w:val="4818"/>
        </w:trPr>
        <w:tc>
          <w:tcPr>
            <w:tcW w:w="11086" w:type="dxa"/>
          </w:tcPr>
          <w:p w14:paraId="2B82DAE4" w14:textId="4E05143F" w:rsidR="001D305A" w:rsidRPr="00044F5D" w:rsidRDefault="001D305A" w:rsidP="008403C2">
            <w:pPr>
              <w:pStyle w:val="Textoindependiente"/>
              <w:tabs>
                <w:tab w:val="left" w:pos="9360"/>
              </w:tabs>
              <w:rPr>
                <w:rFonts w:cs="Arial"/>
                <w:b/>
                <w:color w:val="365F91"/>
                <w:sz w:val="20"/>
                <w:lang w:val="es-ES_tradnl"/>
              </w:rPr>
            </w:pPr>
            <w:r w:rsidRPr="00E279D5">
              <w:rPr>
                <w:rFonts w:cs="Arial"/>
                <w:b/>
                <w:sz w:val="20"/>
                <w:highlight w:val="cyan"/>
                <w:lang w:val="es-ES_tradnl"/>
              </w:rPr>
              <w:lastRenderedPageBreak/>
              <w:t xml:space="preserve">Describa o indique </w:t>
            </w:r>
            <w:r w:rsidR="00E279D5">
              <w:rPr>
                <w:rFonts w:cs="Arial"/>
                <w:b/>
                <w:sz w:val="20"/>
                <w:highlight w:val="cyan"/>
                <w:lang w:val="es-ES_tradnl"/>
              </w:rPr>
              <w:t>cuá</w:t>
            </w:r>
            <w:r w:rsidR="008403C2" w:rsidRPr="00E279D5">
              <w:rPr>
                <w:rFonts w:cs="Arial"/>
                <w:b/>
                <w:sz w:val="20"/>
                <w:highlight w:val="cyan"/>
                <w:lang w:val="es-ES_tradnl"/>
              </w:rPr>
              <w:t>les son las barreras o problemas que solucionará su proyecto para su idea de negocio o emprendimiento</w:t>
            </w:r>
            <w:r w:rsidRPr="00E279D5">
              <w:rPr>
                <w:rFonts w:cs="Arial"/>
                <w:b/>
                <w:sz w:val="20"/>
                <w:highlight w:val="cyan"/>
                <w:lang w:val="es-ES_tradnl"/>
              </w:rPr>
              <w:t>.</w:t>
            </w:r>
          </w:p>
        </w:tc>
      </w:tr>
    </w:tbl>
    <w:p w14:paraId="5F9C1A23" w14:textId="0987E92B" w:rsidR="001D305A" w:rsidRPr="00044F5D" w:rsidRDefault="00E279D5" w:rsidP="001D305A">
      <w:pPr>
        <w:tabs>
          <w:tab w:val="left" w:pos="720"/>
          <w:tab w:val="left" w:pos="1440"/>
        </w:tabs>
        <w:rPr>
          <w:rFonts w:cs="Arial"/>
          <w:sz w:val="20"/>
          <w:szCs w:val="20"/>
          <w:lang w:val="es-ES_tradnl"/>
        </w:rPr>
      </w:pPr>
      <w:r>
        <w:rPr>
          <w:rFonts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08BEC8" wp14:editId="1E22C70F">
                <wp:simplePos x="0" y="0"/>
                <wp:positionH relativeFrom="column">
                  <wp:posOffset>-1</wp:posOffset>
                </wp:positionH>
                <wp:positionV relativeFrom="paragraph">
                  <wp:posOffset>-2660650</wp:posOffset>
                </wp:positionV>
                <wp:extent cx="70580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8206B" id="Conector recto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9.5pt" to="555.75pt,-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" strokecolor="black [3200]" strokeweight="1pt">
                <v:stroke endcap="round"/>
              </v:line>
            </w:pict>
          </mc:Fallback>
        </mc:AlternateConten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8"/>
      </w:tblGrid>
      <w:tr w:rsidR="001D305A" w:rsidRPr="00531F30" w14:paraId="5A5FD4B8" w14:textId="77777777" w:rsidTr="00A41BF3">
        <w:trPr>
          <w:trHeight w:val="472"/>
        </w:trPr>
        <w:tc>
          <w:tcPr>
            <w:tcW w:w="11008" w:type="dxa"/>
            <w:shd w:val="clear" w:color="auto" w:fill="DAEEF3"/>
            <w:vAlign w:val="center"/>
          </w:tcPr>
          <w:p w14:paraId="02A3A0E3" w14:textId="0FED0CD4" w:rsidR="001D305A" w:rsidRPr="00044F5D" w:rsidRDefault="001D305A" w:rsidP="00E279D5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  <w:r w:rsidRPr="00044F5D">
              <w:rPr>
                <w:rFonts w:cs="Arial"/>
                <w:b/>
                <w:sz w:val="20"/>
                <w:lang w:val="es-ES_tradnl"/>
              </w:rPr>
              <w:t xml:space="preserve">Describa o indique </w:t>
            </w:r>
            <w:r w:rsidR="00E279D5">
              <w:rPr>
                <w:rFonts w:cs="Arial"/>
                <w:b/>
                <w:sz w:val="20"/>
                <w:lang w:val="es-ES_tradnl"/>
              </w:rPr>
              <w:t>que innovación aportará la realización de</w:t>
            </w:r>
            <w:r w:rsidRPr="00044F5D">
              <w:rPr>
                <w:rFonts w:cs="Arial"/>
                <w:b/>
                <w:sz w:val="20"/>
                <w:lang w:val="es-ES_tradnl"/>
              </w:rPr>
              <w:t>l proyecto</w:t>
            </w:r>
            <w:r w:rsidR="00E279D5">
              <w:rPr>
                <w:rFonts w:cs="Arial"/>
                <w:b/>
                <w:sz w:val="20"/>
                <w:lang w:val="es-ES_tradnl"/>
              </w:rPr>
              <w:t xml:space="preserve"> presentado al </w:t>
            </w:r>
            <w:r w:rsidRPr="00044F5D">
              <w:rPr>
                <w:rFonts w:cs="Arial"/>
                <w:b/>
                <w:sz w:val="20"/>
                <w:lang w:val="es-ES_tradnl"/>
              </w:rPr>
              <w:t>benefici</w:t>
            </w:r>
            <w:r w:rsidR="00E279D5">
              <w:rPr>
                <w:rFonts w:cs="Arial"/>
                <w:b/>
                <w:sz w:val="20"/>
                <w:lang w:val="es-ES_tradnl"/>
              </w:rPr>
              <w:t>o o mejor gestión de s</w:t>
            </w:r>
            <w:r w:rsidRPr="00044F5D">
              <w:rPr>
                <w:rFonts w:cs="Arial"/>
                <w:b/>
                <w:sz w:val="20"/>
                <w:lang w:val="es-ES_tradnl"/>
              </w:rPr>
              <w:t>u negocio.</w:t>
            </w:r>
          </w:p>
        </w:tc>
      </w:tr>
      <w:tr w:rsidR="001D305A" w:rsidRPr="00531F30" w14:paraId="07CC405B" w14:textId="77777777" w:rsidTr="00A41BF3">
        <w:trPr>
          <w:trHeight w:val="1953"/>
        </w:trPr>
        <w:tc>
          <w:tcPr>
            <w:tcW w:w="11008" w:type="dxa"/>
          </w:tcPr>
          <w:p w14:paraId="29706FCA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597D53CD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3804BAE3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28826105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2CD0CC64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613DEE6B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1FF073C3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6695C11A" w14:textId="77777777" w:rsidR="001D305A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  <w:p w14:paraId="1A1DE44E" w14:textId="77777777" w:rsidR="001D305A" w:rsidRPr="00044F5D" w:rsidRDefault="001D305A" w:rsidP="00A41BF3">
            <w:pPr>
              <w:pStyle w:val="Textoindependiente"/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1D305A" w:rsidRPr="00531F30" w14:paraId="09EC16BA" w14:textId="77777777" w:rsidTr="00A41BF3">
        <w:trPr>
          <w:trHeight w:val="681"/>
        </w:trPr>
        <w:tc>
          <w:tcPr>
            <w:tcW w:w="11008" w:type="dxa"/>
            <w:shd w:val="clear" w:color="auto" w:fill="DAEEF3"/>
            <w:vAlign w:val="center"/>
          </w:tcPr>
          <w:p w14:paraId="41CDA97E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  <w:r w:rsidRPr="00044F5D">
              <w:rPr>
                <w:rFonts w:cs="Arial"/>
                <w:b/>
                <w:sz w:val="20"/>
                <w:lang w:val="es-ES_tradnl"/>
              </w:rPr>
              <w:t>E</w:t>
            </w:r>
            <w:r w:rsidRPr="00044F5D">
              <w:rPr>
                <w:rFonts w:cs="Arial"/>
                <w:b/>
                <w:sz w:val="20"/>
                <w:shd w:val="clear" w:color="auto" w:fill="DAEEF3"/>
                <w:lang w:val="es-ES_tradnl"/>
              </w:rPr>
              <w:t xml:space="preserve">xplique si ha postulado u obtenido otros fondos que hayan ido en ayuda de mejorar o iniciar </w:t>
            </w:r>
            <w:r>
              <w:rPr>
                <w:rFonts w:cs="Arial"/>
                <w:b/>
                <w:sz w:val="20"/>
                <w:shd w:val="clear" w:color="auto" w:fill="DAEEF3"/>
                <w:lang w:val="es-ES_tradnl"/>
              </w:rPr>
              <w:t xml:space="preserve">su negocio; </w:t>
            </w:r>
            <w:r w:rsidRPr="00044F5D">
              <w:rPr>
                <w:rFonts w:cs="Arial"/>
                <w:b/>
                <w:sz w:val="20"/>
                <w:shd w:val="clear" w:color="auto" w:fill="DAEEF3"/>
                <w:lang w:val="es-ES_tradnl"/>
              </w:rPr>
              <w:t>Señale cuales</w:t>
            </w:r>
            <w:r>
              <w:rPr>
                <w:rFonts w:cs="Arial"/>
                <w:b/>
                <w:sz w:val="20"/>
                <w:shd w:val="clear" w:color="auto" w:fill="DAEEF3"/>
                <w:lang w:val="es-ES_tradnl"/>
              </w:rPr>
              <w:t xml:space="preserve"> </w:t>
            </w:r>
          </w:p>
        </w:tc>
      </w:tr>
      <w:tr w:rsidR="001D305A" w:rsidRPr="00531F30" w14:paraId="0DF10A96" w14:textId="77777777" w:rsidTr="00A41BF3">
        <w:trPr>
          <w:trHeight w:val="700"/>
        </w:trPr>
        <w:tc>
          <w:tcPr>
            <w:tcW w:w="11008" w:type="dxa"/>
          </w:tcPr>
          <w:p w14:paraId="413089C7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  <w:r w:rsidRPr="00044F5D">
              <w:rPr>
                <w:rFonts w:cs="Arial"/>
                <w:i/>
                <w:color w:val="FF0000"/>
                <w:sz w:val="20"/>
                <w:lang w:val="es-ES_tradnl"/>
              </w:rPr>
              <w:tab/>
            </w:r>
          </w:p>
          <w:p w14:paraId="7E227793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</w:p>
          <w:p w14:paraId="0B522BE8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</w:p>
          <w:p w14:paraId="6A6B0D2A" w14:textId="77777777" w:rsidR="001D305A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</w:p>
          <w:p w14:paraId="27E4F2B4" w14:textId="77777777" w:rsidR="001D305A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</w:p>
          <w:p w14:paraId="153FB331" w14:textId="77777777" w:rsidR="001D305A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</w:p>
          <w:p w14:paraId="47CA236F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</w:p>
          <w:p w14:paraId="30BE41DA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i/>
                <w:color w:val="FF0000"/>
                <w:sz w:val="20"/>
                <w:lang w:val="es-ES_tradnl"/>
              </w:rPr>
            </w:pPr>
          </w:p>
        </w:tc>
      </w:tr>
    </w:tbl>
    <w:p w14:paraId="20517D16" w14:textId="77777777" w:rsidR="008403C2" w:rsidRDefault="008403C2">
      <w:r>
        <w:br w:type="page"/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8"/>
      </w:tblGrid>
      <w:tr w:rsidR="001D305A" w:rsidRPr="00531F30" w14:paraId="0BE8732B" w14:textId="77777777" w:rsidTr="00A41BF3">
        <w:trPr>
          <w:trHeight w:val="472"/>
        </w:trPr>
        <w:tc>
          <w:tcPr>
            <w:tcW w:w="11008" w:type="dxa"/>
            <w:shd w:val="clear" w:color="auto" w:fill="DAEEF3"/>
            <w:vAlign w:val="center"/>
          </w:tcPr>
          <w:p w14:paraId="732FCD6B" w14:textId="0F14DF5B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  <w:r w:rsidRPr="00044F5D">
              <w:rPr>
                <w:rFonts w:cs="Arial"/>
                <w:b/>
                <w:sz w:val="20"/>
                <w:lang w:val="es-ES_tradnl"/>
              </w:rPr>
              <w:lastRenderedPageBreak/>
              <w:t xml:space="preserve">Describa con qué </w:t>
            </w:r>
            <w:r w:rsidR="00E279D5">
              <w:rPr>
                <w:rFonts w:cs="Arial"/>
                <w:b/>
                <w:sz w:val="20"/>
                <w:lang w:val="es-ES_tradnl"/>
              </w:rPr>
              <w:t xml:space="preserve">activos </w:t>
            </w:r>
            <w:r w:rsidRPr="00044F5D">
              <w:rPr>
                <w:rFonts w:cs="Arial"/>
                <w:b/>
                <w:sz w:val="20"/>
                <w:lang w:val="es-ES_tradnl"/>
              </w:rPr>
              <w:t>cuenta usted actualmente pa</w:t>
            </w:r>
            <w:r w:rsidR="00E279D5">
              <w:rPr>
                <w:rFonts w:cs="Arial"/>
                <w:b/>
                <w:sz w:val="20"/>
                <w:lang w:val="es-ES_tradnl"/>
              </w:rPr>
              <w:t>ra poner en marcha o mejorar su negocio</w:t>
            </w:r>
            <w:r w:rsidRPr="00044F5D">
              <w:rPr>
                <w:rFonts w:cs="Arial"/>
                <w:b/>
                <w:sz w:val="20"/>
                <w:lang w:val="es-ES_tradnl"/>
              </w:rPr>
              <w:t xml:space="preserve"> (herramientas, instalaciones, maquinarias, etc.</w:t>
            </w:r>
            <w:r>
              <w:rPr>
                <w:rFonts w:cs="Arial"/>
                <w:b/>
                <w:sz w:val="20"/>
                <w:lang w:val="es-ES_tradnl"/>
              </w:rPr>
              <w:t>, Viabilidad del Proyecto</w:t>
            </w:r>
            <w:r w:rsidRPr="00044F5D">
              <w:rPr>
                <w:rFonts w:cs="Arial"/>
                <w:b/>
                <w:sz w:val="20"/>
                <w:lang w:val="es-ES_tradnl"/>
              </w:rPr>
              <w:t>).</w:t>
            </w:r>
          </w:p>
        </w:tc>
      </w:tr>
      <w:tr w:rsidR="001D305A" w:rsidRPr="00531F30" w14:paraId="3F357E6B" w14:textId="77777777" w:rsidTr="00A41BF3">
        <w:trPr>
          <w:trHeight w:val="566"/>
        </w:trPr>
        <w:tc>
          <w:tcPr>
            <w:tcW w:w="11008" w:type="dxa"/>
          </w:tcPr>
          <w:p w14:paraId="6F96DE4F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color w:val="365F91"/>
                <w:sz w:val="20"/>
                <w:lang w:val="es-ES_tradnl"/>
              </w:rPr>
            </w:pPr>
            <w:r w:rsidRPr="00044F5D">
              <w:rPr>
                <w:rFonts w:cs="Arial"/>
                <w:color w:val="365F91"/>
                <w:sz w:val="20"/>
                <w:lang w:val="es-ES_tradnl"/>
              </w:rPr>
              <w:t xml:space="preserve"> </w:t>
            </w:r>
          </w:p>
          <w:p w14:paraId="09DB648E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</w:p>
          <w:p w14:paraId="40AD45C5" w14:textId="77777777" w:rsidR="001D305A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</w:p>
          <w:p w14:paraId="525A7A85" w14:textId="77777777" w:rsidR="001D305A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</w:p>
          <w:p w14:paraId="741B25FE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</w:p>
          <w:p w14:paraId="508D6DC5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</w:p>
          <w:p w14:paraId="5CB8F901" w14:textId="77777777" w:rsidR="001D305A" w:rsidRPr="00044F5D" w:rsidRDefault="001D305A" w:rsidP="00A41BF3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14:paraId="023FADA9" w14:textId="77777777" w:rsidR="001D305A" w:rsidRPr="00044F5D" w:rsidRDefault="001D305A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sz w:val="20"/>
          <w:u w:val="single"/>
          <w:lang w:val="es-ES_tradnl"/>
        </w:rPr>
      </w:pPr>
    </w:p>
    <w:p w14:paraId="5FF5D740" w14:textId="77777777" w:rsidR="001D305A" w:rsidRPr="00044F5D" w:rsidRDefault="001D305A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sz w:val="20"/>
          <w:u w:val="single"/>
          <w:lang w:val="es-ES_tradnl"/>
        </w:rPr>
      </w:pPr>
    </w:p>
    <w:p w14:paraId="754FAE8E" w14:textId="77777777" w:rsidR="001D305A" w:rsidRPr="00044F5D" w:rsidRDefault="001D305A" w:rsidP="001D305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  <w:lang w:val="es-ES_tradnl"/>
        </w:rPr>
      </w:pPr>
      <w:r w:rsidRPr="00044F5D">
        <w:rPr>
          <w:rFonts w:cs="Arial"/>
          <w:b/>
          <w:color w:val="FFFFFF"/>
          <w:sz w:val="20"/>
          <w:lang w:val="es-ES_tradnl"/>
        </w:rPr>
        <w:t>SECCIÓN</w:t>
      </w:r>
      <w:r w:rsidRPr="00044F5D">
        <w:rPr>
          <w:rFonts w:cs="Arial"/>
          <w:b/>
          <w:sz w:val="20"/>
          <w:lang w:val="es-ES_tradnl"/>
        </w:rPr>
        <w:t xml:space="preserve"> 2: COSTOS / RECURSOS</w:t>
      </w:r>
    </w:p>
    <w:tbl>
      <w:tblPr>
        <w:tblW w:w="108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1D305A" w:rsidRPr="00531F30" w14:paraId="4DD84402" w14:textId="77777777" w:rsidTr="00A41BF3">
        <w:trPr>
          <w:trHeight w:val="623"/>
        </w:trPr>
        <w:tc>
          <w:tcPr>
            <w:tcW w:w="10890" w:type="dxa"/>
            <w:shd w:val="clear" w:color="auto" w:fill="DAEEF3"/>
          </w:tcPr>
          <w:p w14:paraId="0CE87B8B" w14:textId="77777777" w:rsidR="001D305A" w:rsidRPr="004B4951" w:rsidRDefault="001D305A" w:rsidP="00A41BF3">
            <w:pPr>
              <w:pStyle w:val="Textoindependiente"/>
              <w:tabs>
                <w:tab w:val="left" w:pos="9360"/>
              </w:tabs>
              <w:rPr>
                <w:rFonts w:cs="Arial"/>
                <w:b/>
                <w:i/>
                <w:sz w:val="20"/>
                <w:lang w:val="es-ES_tradnl"/>
              </w:rPr>
            </w:pPr>
            <w:r w:rsidRPr="00044F5D">
              <w:rPr>
                <w:rFonts w:cs="Arial"/>
                <w:b/>
                <w:sz w:val="20"/>
                <w:lang w:val="es-ES_tradnl"/>
              </w:rPr>
              <w:t>¿Qué recursos se necesitan para el proyecto? (A</w:t>
            </w:r>
            <w:r w:rsidRPr="00044F5D">
              <w:rPr>
                <w:rFonts w:cs="Arial"/>
                <w:b/>
                <w:i/>
                <w:sz w:val="20"/>
                <w:lang w:val="es-ES_tradnl"/>
              </w:rPr>
              <w:t xml:space="preserve">djuntar presupuesto y/o cotizaciones). Se debe indicar </w:t>
            </w:r>
            <w:r>
              <w:rPr>
                <w:rFonts w:cs="Arial"/>
                <w:b/>
                <w:i/>
                <w:sz w:val="20"/>
                <w:lang w:val="es-ES_tradnl"/>
              </w:rPr>
              <w:t>los recursos propios que</w:t>
            </w:r>
            <w:r w:rsidRPr="00044F5D">
              <w:rPr>
                <w:rFonts w:cs="Arial"/>
                <w:b/>
                <w:i/>
                <w:sz w:val="20"/>
                <w:lang w:val="es-ES_tradnl"/>
              </w:rPr>
              <w:t xml:space="preserve"> usted aporta</w:t>
            </w:r>
            <w:r>
              <w:rPr>
                <w:rFonts w:cs="Arial"/>
                <w:b/>
                <w:i/>
                <w:sz w:val="20"/>
                <w:lang w:val="es-ES_tradnl"/>
              </w:rPr>
              <w:t xml:space="preserve">rá </w:t>
            </w:r>
            <w:r w:rsidRPr="00044F5D">
              <w:rPr>
                <w:rFonts w:cs="Arial"/>
                <w:b/>
                <w:i/>
                <w:sz w:val="20"/>
                <w:lang w:val="es-ES_tradnl"/>
              </w:rPr>
              <w:t>para la implementación del proyecto (cofinanciamiento)</w:t>
            </w:r>
          </w:p>
        </w:tc>
      </w:tr>
    </w:tbl>
    <w:p w14:paraId="7CB5E99F" w14:textId="77777777" w:rsidR="001D305A" w:rsidRDefault="001D305A" w:rsidP="008403C2">
      <w:pPr>
        <w:pStyle w:val="Textoindependiente"/>
        <w:shd w:val="clear" w:color="auto" w:fill="00B0F0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tbl>
      <w:tblPr>
        <w:tblpPr w:leftFromText="141" w:rightFromText="141" w:vertAnchor="text" w:horzAnchor="page" w:tblpX="820" w:tblpY="-36"/>
        <w:tblOverlap w:val="never"/>
        <w:tblW w:w="1089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16"/>
        <w:gridCol w:w="2714"/>
        <w:gridCol w:w="2714"/>
        <w:gridCol w:w="39"/>
      </w:tblGrid>
      <w:tr w:rsidR="001D305A" w:rsidRPr="00531F30" w14:paraId="7F7259D1" w14:textId="77777777" w:rsidTr="00A41BF3">
        <w:trPr>
          <w:trHeight w:val="387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C91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845A" w14:textId="77777777" w:rsidR="001D305A" w:rsidRPr="00044F5D" w:rsidRDefault="001D305A" w:rsidP="008403C2">
            <w:pPr>
              <w:shd w:val="clear" w:color="auto" w:fill="00B0F0"/>
              <w:spacing w:after="0" w:line="240" w:lineRule="auto"/>
              <w:jc w:val="center"/>
              <w:rPr>
                <w:rFonts w:cs="Arial"/>
                <w:b/>
                <w:lang w:val="es-ES_tradnl" w:eastAsia="es-ES"/>
              </w:rPr>
            </w:pPr>
            <w:r w:rsidRPr="00044F5D">
              <w:rPr>
                <w:rFonts w:cs="Arial"/>
                <w:b/>
                <w:lang w:val="es-ES_tradnl" w:eastAsia="es-ES"/>
              </w:rPr>
              <w:t>Listar l</w:t>
            </w:r>
            <w:r>
              <w:rPr>
                <w:rFonts w:cs="Arial"/>
                <w:b/>
                <w:lang w:val="es-ES_tradnl" w:eastAsia="es-ES"/>
              </w:rPr>
              <w:t xml:space="preserve">os ítem de inversión del proyecto: </w:t>
            </w:r>
            <w:r w:rsidRPr="00044F5D">
              <w:rPr>
                <w:rFonts w:cs="Arial"/>
                <w:b/>
                <w:lang w:val="es-ES_tradnl" w:eastAsia="es-ES"/>
              </w:rPr>
              <w:t>como materiales, mano de obra, equipos, servicios,</w:t>
            </w:r>
            <w:r>
              <w:rPr>
                <w:rFonts w:cs="Arial"/>
                <w:b/>
                <w:lang w:val="es-ES_tradnl" w:eastAsia="es-ES"/>
              </w:rPr>
              <w:t xml:space="preserve"> etc.</w:t>
            </w:r>
          </w:p>
        </w:tc>
      </w:tr>
      <w:tr w:rsidR="001D305A" w:rsidRPr="00044F5D" w14:paraId="732142E5" w14:textId="77777777" w:rsidTr="008403C2">
        <w:trPr>
          <w:gridAfter w:val="1"/>
          <w:wAfter w:w="39" w:type="dxa"/>
          <w:trHeight w:val="189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A10F" w14:textId="77777777" w:rsidR="001D305A" w:rsidRPr="00044F5D" w:rsidRDefault="001D305A" w:rsidP="00A41BF3">
            <w:pPr>
              <w:spacing w:after="0" w:line="293" w:lineRule="atLeast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ITEM DE</w:t>
            </w: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 xml:space="preserve"> INVERSIÓN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9948" w14:textId="77777777" w:rsidR="001D305A" w:rsidRPr="00044F5D" w:rsidRDefault="001D305A" w:rsidP="00A41BF3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APORTE FONDO CONCURSABLE ($)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6162" w14:textId="77777777" w:rsidR="001D305A" w:rsidRPr="00044F5D" w:rsidRDefault="001D305A" w:rsidP="00A41BF3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APORTE BENEFICIARIO</w:t>
            </w:r>
            <w:r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/A</w:t>
            </w: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 xml:space="preserve"> ($)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BAC1" w14:textId="77777777" w:rsidR="001D305A" w:rsidRPr="00044F5D" w:rsidRDefault="001D305A" w:rsidP="00A41BF3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TOTAL ($)</w:t>
            </w:r>
          </w:p>
        </w:tc>
      </w:tr>
      <w:tr w:rsidR="001D305A" w:rsidRPr="00044F5D" w14:paraId="36B67177" w14:textId="77777777" w:rsidTr="008403C2">
        <w:trPr>
          <w:gridAfter w:val="1"/>
          <w:wAfter w:w="39" w:type="dxa"/>
          <w:trHeight w:val="397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A8" w:themeFill="accent1" w:themeFillTint="66"/>
            <w:vAlign w:val="center"/>
            <w:hideMark/>
          </w:tcPr>
          <w:p w14:paraId="5E1041A7" w14:textId="77777777" w:rsidR="001D305A" w:rsidRPr="00044F5D" w:rsidRDefault="001D305A" w:rsidP="00A41BF3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8440" w14:textId="77777777" w:rsidR="001D305A" w:rsidRPr="00044F5D" w:rsidRDefault="001D305A" w:rsidP="00A41BF3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6A42" w14:textId="77777777" w:rsidR="001D305A" w:rsidRPr="00044F5D" w:rsidRDefault="001D305A" w:rsidP="00A41BF3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 xml:space="preserve">EN </w:t>
            </w: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EFECTIVO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A8" w:themeFill="accent1" w:themeFillTint="66"/>
            <w:vAlign w:val="center"/>
            <w:hideMark/>
          </w:tcPr>
          <w:p w14:paraId="092A4C1C" w14:textId="77777777" w:rsidR="001D305A" w:rsidRPr="00044F5D" w:rsidRDefault="001D305A" w:rsidP="00A41BF3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</w:tr>
      <w:tr w:rsidR="001D305A" w:rsidRPr="00044F5D" w14:paraId="3A136FE5" w14:textId="77777777" w:rsidTr="00A41BF3">
        <w:trPr>
          <w:gridAfter w:val="1"/>
          <w:wAfter w:w="39" w:type="dxa"/>
          <w:trHeight w:val="5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AAEA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8DD3" w14:textId="77777777" w:rsidR="001D305A" w:rsidRPr="00044F5D" w:rsidRDefault="001D305A" w:rsidP="00A41BF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C80B" w14:textId="77777777" w:rsidR="001D305A" w:rsidRPr="00044F5D" w:rsidRDefault="001D305A" w:rsidP="00A41BF3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3985" w14:textId="77777777" w:rsidR="001D305A" w:rsidRPr="00044F5D" w:rsidRDefault="001D305A" w:rsidP="00A41BF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1D305A" w:rsidRPr="00044F5D" w14:paraId="1BCBF0C0" w14:textId="77777777" w:rsidTr="00A41BF3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7019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22A2" w14:textId="77777777" w:rsidR="001D305A" w:rsidRPr="00044F5D" w:rsidRDefault="001D305A" w:rsidP="00A41BF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797D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AC0B" w14:textId="77777777" w:rsidR="001D305A" w:rsidRPr="00044F5D" w:rsidRDefault="001D305A" w:rsidP="00A41BF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1D305A" w:rsidRPr="00044F5D" w14:paraId="7AC0FDDB" w14:textId="77777777" w:rsidTr="00A41BF3">
        <w:trPr>
          <w:gridAfter w:val="1"/>
          <w:wAfter w:w="39" w:type="dxa"/>
          <w:trHeight w:val="7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A58D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0E15" w14:textId="77777777" w:rsidR="001D305A" w:rsidRPr="00044F5D" w:rsidRDefault="001D305A" w:rsidP="00A41BF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F8D8" w14:textId="77777777" w:rsidR="001D305A" w:rsidRPr="00044F5D" w:rsidRDefault="001D305A" w:rsidP="00A41BF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5FAC" w14:textId="77777777" w:rsidR="001D305A" w:rsidRPr="00044F5D" w:rsidRDefault="001D305A" w:rsidP="00A41BF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1D305A" w:rsidRPr="00044F5D" w14:paraId="0C629008" w14:textId="77777777" w:rsidTr="00A41BF3">
        <w:trPr>
          <w:gridAfter w:val="1"/>
          <w:wAfter w:w="39" w:type="dxa"/>
          <w:trHeight w:val="2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B97C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BEDC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DE95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B9BE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1D305A" w:rsidRPr="00044F5D" w14:paraId="791D6546" w14:textId="77777777" w:rsidTr="00A41BF3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4CDC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7879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B105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D86B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1D305A" w:rsidRPr="00044F5D" w14:paraId="3BC02B66" w14:textId="77777777" w:rsidTr="00A41BF3">
        <w:trPr>
          <w:gridAfter w:val="1"/>
          <w:wAfter w:w="39" w:type="dxa"/>
          <w:trHeight w:val="2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178D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766F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3DB1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8013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1D305A" w:rsidRPr="00044F5D" w14:paraId="578CE7DC" w14:textId="77777777" w:rsidTr="00A41BF3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C15E" w14:textId="77777777" w:rsidR="001D305A" w:rsidRPr="00044F5D" w:rsidRDefault="001D305A" w:rsidP="00A41BF3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20C6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F571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BBA8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1D305A" w:rsidRPr="00044F5D" w14:paraId="494A78F3" w14:textId="77777777" w:rsidTr="00A41BF3">
        <w:trPr>
          <w:gridAfter w:val="1"/>
          <w:wAfter w:w="39" w:type="dxa"/>
          <w:trHeight w:val="87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B5DE" w14:textId="77777777" w:rsidR="001D305A" w:rsidRPr="00E871DB" w:rsidRDefault="001D305A" w:rsidP="00A41BF3">
            <w:pPr>
              <w:spacing w:before="120" w:after="120" w:line="240" w:lineRule="auto"/>
              <w:jc w:val="both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 w:rsidRPr="00E871DB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TOTAL PROYECTO ($)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E268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AB09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70C2" w14:textId="77777777" w:rsidR="001D305A" w:rsidRPr="00044F5D" w:rsidRDefault="001D305A" w:rsidP="00A41BF3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490EDE24" w14:textId="77777777" w:rsidR="001D305A" w:rsidRDefault="001D305A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7138773A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1E42DBCA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05F6A7A2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62899DC2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54760640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4EDA98DF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332771C3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0B441C03" w14:textId="77777777" w:rsidR="008403C2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4EF34E38" w14:textId="77777777" w:rsidR="008403C2" w:rsidRPr="00044F5D" w:rsidRDefault="008403C2" w:rsidP="001D305A">
      <w:pPr>
        <w:pStyle w:val="Textoindependiente"/>
        <w:tabs>
          <w:tab w:val="left" w:pos="4860"/>
          <w:tab w:val="left" w:pos="5220"/>
          <w:tab w:val="left" w:pos="9360"/>
        </w:tabs>
        <w:rPr>
          <w:rFonts w:cs="Arial"/>
          <w:i/>
          <w:color w:val="FF0000"/>
          <w:sz w:val="20"/>
          <w:lang w:val="es-ES_tradnl"/>
        </w:rPr>
      </w:pPr>
    </w:p>
    <w:p w14:paraId="5A6CD914" w14:textId="77777777" w:rsidR="001D305A" w:rsidRDefault="001D305A" w:rsidP="001D305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b/>
          <w:sz w:val="20"/>
          <w:lang w:val="es-ES_tradnl"/>
        </w:rPr>
      </w:pPr>
    </w:p>
    <w:p w14:paraId="1CD0B17B" w14:textId="2DA4B8AC" w:rsidR="001D305A" w:rsidRPr="00044F5D" w:rsidRDefault="008403C2" w:rsidP="001D305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cs="Arial"/>
          <w:b/>
          <w:sz w:val="20"/>
          <w:lang w:val="es-ES_tradnl"/>
        </w:rPr>
      </w:pPr>
      <w:r>
        <w:rPr>
          <w:b/>
          <w:sz w:val="20"/>
          <w:lang w:val="es-ES_tradnl"/>
        </w:rPr>
        <w:t>DECLARACIÓN DE ACEPTACIÓN DE CONDICIONES FONDO DREAMBUILDER EMPRENDE 2018</w:t>
      </w:r>
    </w:p>
    <w:p w14:paraId="0D356DAA" w14:textId="77777777" w:rsidR="001D305A" w:rsidRPr="00044F5D" w:rsidRDefault="001D305A" w:rsidP="001D305A">
      <w:pPr>
        <w:pStyle w:val="Textoindependiente"/>
        <w:tabs>
          <w:tab w:val="left" w:pos="9360"/>
        </w:tabs>
        <w:outlineLvl w:val="0"/>
        <w:rPr>
          <w:rFonts w:cs="Arial"/>
          <w:b/>
          <w:i/>
          <w:color w:val="FF0000"/>
          <w:sz w:val="20"/>
          <w:lang w:val="es-ES_tradnl"/>
        </w:rPr>
      </w:pPr>
    </w:p>
    <w:p w14:paraId="55BCCC27" w14:textId="77777777" w:rsidR="001D305A" w:rsidRPr="00416D37" w:rsidRDefault="001D305A" w:rsidP="001D305A">
      <w:pPr>
        <w:jc w:val="both"/>
        <w:rPr>
          <w:rFonts w:cs="Arial"/>
          <w:color w:val="FF6600"/>
          <w:lang w:val="es-ES_tradnl"/>
        </w:rPr>
      </w:pPr>
      <w:r>
        <w:rPr>
          <w:lang w:val="es-ES_tradnl"/>
        </w:rPr>
        <w:t>De resultar ganador/ganadora</w:t>
      </w:r>
      <w:r w:rsidRPr="00416D37">
        <w:rPr>
          <w:lang w:val="es-ES_tradnl"/>
        </w:rPr>
        <w:t xml:space="preserve">, los </w:t>
      </w:r>
      <w:r>
        <w:rPr>
          <w:b/>
          <w:lang w:val="es-ES_tradnl"/>
        </w:rPr>
        <w:t>fondos del subsidio sólo</w:t>
      </w:r>
      <w:r w:rsidRPr="00416D37">
        <w:rPr>
          <w:lang w:val="es-ES_tradnl"/>
        </w:rPr>
        <w:t xml:space="preserve"> deben usarse para desarrollar e implementar el proyecto </w:t>
      </w:r>
      <w:r>
        <w:rPr>
          <w:lang w:val="es-ES_tradnl"/>
        </w:rPr>
        <w:t xml:space="preserve">postulado y </w:t>
      </w:r>
      <w:r w:rsidRPr="00416D37">
        <w:rPr>
          <w:lang w:val="es-ES_tradnl"/>
        </w:rPr>
        <w:t xml:space="preserve">según lo que se describa en la carta de adjudicación recibida al momento de la financiación. </w:t>
      </w:r>
      <w:r>
        <w:rPr>
          <w:lang w:val="es-ES_tradnl"/>
        </w:rPr>
        <w:t>Programa DreamBuilder y Corporación Dolores Sopeña</w:t>
      </w:r>
      <w:r w:rsidRPr="00416D37">
        <w:rPr>
          <w:lang w:val="es-ES_tradnl"/>
        </w:rPr>
        <w:t xml:space="preserve"> podrán difundir la información como resultado del proyecto y promocionar el resultado del financiamiento.</w:t>
      </w:r>
    </w:p>
    <w:p w14:paraId="46F0D340" w14:textId="77777777" w:rsidR="001D305A" w:rsidRDefault="001D305A" w:rsidP="001D305A">
      <w:pPr>
        <w:rPr>
          <w:sz w:val="20"/>
          <w:lang w:val="es-ES_tradnl"/>
        </w:rPr>
      </w:pPr>
      <w:r w:rsidRPr="00044F5D">
        <w:rPr>
          <w:sz w:val="20"/>
          <w:lang w:val="es-ES_tradnl"/>
        </w:rPr>
        <w:t xml:space="preserve">Firma: </w:t>
      </w:r>
      <w:r>
        <w:rPr>
          <w:sz w:val="20"/>
          <w:lang w:val="es-ES_tradnl"/>
        </w:rPr>
        <w:t xml:space="preserve">                                                                                              Fecha:</w:t>
      </w:r>
    </w:p>
    <w:p w14:paraId="1FE52B59" w14:textId="77777777" w:rsidR="001D305A" w:rsidRPr="00044F5D" w:rsidRDefault="001D305A" w:rsidP="001D305A">
      <w:pPr>
        <w:rPr>
          <w:sz w:val="20"/>
          <w:lang w:val="es-ES_tradnl"/>
        </w:rPr>
      </w:pPr>
    </w:p>
    <w:p w14:paraId="35BCBACB" w14:textId="77777777" w:rsidR="001D305A" w:rsidRPr="0011028B" w:rsidRDefault="001D305A" w:rsidP="001D305A">
      <w:pPr>
        <w:rPr>
          <w:rFonts w:cs="Arial"/>
          <w:sz w:val="20"/>
          <w:lang w:val="es-ES_tradnl"/>
        </w:rPr>
      </w:pPr>
      <w:r w:rsidRPr="00044F5D">
        <w:rPr>
          <w:sz w:val="20"/>
          <w:lang w:val="es-ES_tradnl"/>
        </w:rPr>
        <w:t>_________</w:t>
      </w:r>
      <w:r>
        <w:rPr>
          <w:sz w:val="20"/>
          <w:lang w:val="es-ES_tradnl"/>
        </w:rPr>
        <w:t xml:space="preserve">______________________                                      </w:t>
      </w:r>
      <w:r w:rsidRPr="00044F5D">
        <w:rPr>
          <w:sz w:val="20"/>
          <w:lang w:val="es-ES_tradnl"/>
        </w:rPr>
        <w:t>_______</w:t>
      </w:r>
      <w:r>
        <w:rPr>
          <w:sz w:val="20"/>
          <w:lang w:val="es-ES_tradnl"/>
        </w:rPr>
        <w:t>___________________________</w:t>
      </w:r>
      <w:r w:rsidRPr="00044F5D">
        <w:rPr>
          <w:sz w:val="20"/>
          <w:lang w:val="es-ES_tradnl"/>
        </w:rPr>
        <w:t>_</w:t>
      </w:r>
    </w:p>
    <w:p w14:paraId="2456BFD6" w14:textId="77777777" w:rsidR="001D305A" w:rsidRPr="00044F5D" w:rsidRDefault="001D305A" w:rsidP="001D305A">
      <w:pPr>
        <w:jc w:val="both"/>
        <w:rPr>
          <w:lang w:val="es-ES_tradnl"/>
        </w:rPr>
      </w:pPr>
      <w:r w:rsidRPr="00044F5D">
        <w:rPr>
          <w:lang w:val="es-ES_tradnl"/>
        </w:rPr>
        <w:t>* Todas aquellas situaciones que no están contempladas en las presentes bases, serán de responsabilidad de</w:t>
      </w:r>
      <w:r>
        <w:rPr>
          <w:lang w:val="es-ES_tradnl"/>
        </w:rPr>
        <w:t>l Comité Evaluador su respectivo</w:t>
      </w:r>
      <w:r w:rsidRPr="00044F5D">
        <w:rPr>
          <w:lang w:val="es-ES_tradnl"/>
        </w:rPr>
        <w:t xml:space="preserve"> análisis y ellos serán los encargados y responsables de tomar la decisión en cada situación en particular.  </w:t>
      </w:r>
    </w:p>
    <w:p w14:paraId="06C2DE14" w14:textId="77777777" w:rsidR="001D305A" w:rsidRPr="00383257" w:rsidRDefault="001D305A" w:rsidP="00383257">
      <w:pPr>
        <w:spacing w:line="360" w:lineRule="auto"/>
        <w:rPr>
          <w:rFonts w:ascii="Calibri" w:hAnsi="Calibri"/>
          <w:b/>
          <w:lang w:val="es-ES_tradnl"/>
        </w:rPr>
      </w:pPr>
    </w:p>
    <w:sectPr w:rsidR="001D305A" w:rsidRPr="00383257" w:rsidSect="00553AA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20160" w:code="5"/>
      <w:pgMar w:top="720" w:right="720" w:bottom="720" w:left="720" w:header="720" w:footer="726" w:gutter="0"/>
      <w:pgNumType w:start="0"/>
      <w:cols w:space="61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AD6E" w14:textId="77777777" w:rsidR="00F01B06" w:rsidRDefault="00F01B06">
      <w:r>
        <w:separator/>
      </w:r>
    </w:p>
  </w:endnote>
  <w:endnote w:type="continuationSeparator" w:id="0">
    <w:p w14:paraId="5A8BA7B8" w14:textId="77777777" w:rsidR="00F01B06" w:rsidRDefault="00F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6CE1" w14:textId="77777777" w:rsidR="00D50681" w:rsidRDefault="00F01B06">
    <w:pPr>
      <w:pStyle w:val="Piedepgina"/>
      <w:pBdr>
        <w:top w:val="thinThickSmallGap" w:sz="24" w:space="1" w:color="667218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184798542"/>
        <w:temporary/>
        <w:showingPlcHdr/>
      </w:sdtPr>
      <w:sdtEndPr/>
      <w:sdtContent>
        <w:r w:rsidR="00D50681">
          <w:rPr>
            <w:rFonts w:asciiTheme="majorHAnsi" w:eastAsiaTheme="majorEastAsia" w:hAnsiTheme="majorHAnsi" w:cstheme="majorBidi"/>
            <w:lang w:val="es-ES"/>
          </w:rPr>
          <w:t>[Escriba texto]</w:t>
        </w:r>
      </w:sdtContent>
    </w:sdt>
    <w:r w:rsidR="00D50681">
      <w:rPr>
        <w:rFonts w:asciiTheme="majorHAnsi" w:eastAsiaTheme="majorEastAsia" w:hAnsiTheme="majorHAnsi" w:cstheme="majorBidi"/>
      </w:rPr>
      <w:ptab w:relativeTo="margin" w:alignment="right" w:leader="none"/>
    </w:r>
    <w:r w:rsidR="00D50681">
      <w:rPr>
        <w:rFonts w:asciiTheme="majorHAnsi" w:eastAsiaTheme="majorEastAsia" w:hAnsiTheme="majorHAnsi" w:cstheme="majorBidi"/>
        <w:lang w:val="es-ES"/>
      </w:rPr>
      <w:t xml:space="preserve">Página </w:t>
    </w:r>
    <w:r w:rsidR="00D50681">
      <w:fldChar w:fldCharType="begin"/>
    </w:r>
    <w:r w:rsidR="00D50681">
      <w:instrText>PAGE   \* MERGEFORMAT</w:instrText>
    </w:r>
    <w:r w:rsidR="00D50681">
      <w:fldChar w:fldCharType="separate"/>
    </w:r>
    <w:r w:rsidR="00D50681" w:rsidRPr="00F93174">
      <w:rPr>
        <w:rFonts w:asciiTheme="majorHAnsi" w:eastAsiaTheme="majorEastAsia" w:hAnsiTheme="majorHAnsi" w:cstheme="majorBidi"/>
        <w:noProof/>
        <w:lang w:val="es-ES"/>
      </w:rPr>
      <w:t>2</w:t>
    </w:r>
    <w:r w:rsidR="00D50681">
      <w:rPr>
        <w:rFonts w:asciiTheme="majorHAnsi" w:eastAsiaTheme="majorEastAsia" w:hAnsiTheme="majorHAnsi" w:cstheme="majorBidi"/>
      </w:rPr>
      <w:fldChar w:fldCharType="end"/>
    </w:r>
  </w:p>
  <w:p w14:paraId="2964CA82" w14:textId="77777777" w:rsidR="00D50681" w:rsidRDefault="00D506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3559"/>
      <w:docPartObj>
        <w:docPartGallery w:val="Page Numbers (Bottom of Page)"/>
        <w:docPartUnique/>
      </w:docPartObj>
    </w:sdtPr>
    <w:sdtEndPr/>
    <w:sdtContent>
      <w:p w14:paraId="5DE5448F" w14:textId="72A5D69E" w:rsidR="00D50681" w:rsidRDefault="00D506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28F" w:rsidRPr="009B728F">
          <w:rPr>
            <w:noProof/>
            <w:lang w:val="es-ES"/>
          </w:rPr>
          <w:t>1</w:t>
        </w:r>
        <w:r>
          <w:fldChar w:fldCharType="end"/>
        </w:r>
      </w:p>
    </w:sdtContent>
  </w:sdt>
  <w:p w14:paraId="3F84072D" w14:textId="77777777" w:rsidR="00D50681" w:rsidRDefault="00D506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CF16A" w14:textId="77777777" w:rsidR="00F01B06" w:rsidRDefault="00F01B06">
      <w:r>
        <w:separator/>
      </w:r>
    </w:p>
  </w:footnote>
  <w:footnote w:type="continuationSeparator" w:id="0">
    <w:p w14:paraId="6254E92E" w14:textId="77777777" w:rsidR="00F01B06" w:rsidRDefault="00F01B06">
      <w:r>
        <w:separator/>
      </w:r>
    </w:p>
  </w:footnote>
  <w:footnote w:type="continuationNotice" w:id="1">
    <w:p w14:paraId="1C8ADA61" w14:textId="77777777" w:rsidR="00F01B06" w:rsidRDefault="00F01B06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D1A3" w14:textId="77777777" w:rsidR="00D50681" w:rsidRPr="00F51B75" w:rsidRDefault="00D50681">
    <w:pPr>
      <w:pStyle w:val="Encabezado"/>
      <w:rPr>
        <w:rFonts w:asciiTheme="majorHAnsi" w:eastAsiaTheme="majorEastAsia" w:hAnsiTheme="majorHAnsi" w:cstheme="majorBidi"/>
        <w:lang w:val="en-US"/>
      </w:rPr>
    </w:pPr>
    <w:r w:rsidRPr="00F51B75">
      <w:rPr>
        <w:rFonts w:ascii="Calibri" w:hAnsi="Calibri"/>
        <w:lang w:val="en-US"/>
      </w:rPr>
      <w:t>Plan de marketing de Adventure Works</w:t>
    </w:r>
  </w:p>
  <w:p w14:paraId="129443A4" w14:textId="77777777" w:rsidR="00D50681" w:rsidRDefault="00D50681">
    <w:pPr>
      <w:pStyle w:val="Encabezado"/>
    </w:pPr>
    <w:r>
      <w:rPr>
        <w:rFonts w:asciiTheme="majorHAnsi" w:eastAsiaTheme="majorEastAsia" w:hAnsiTheme="majorHAnsi" w:cstheme="majorBidi"/>
        <w:noProof/>
        <w:lang w:eastAsia="es-C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44955E" wp14:editId="532304B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9D5ACA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7820CC" wp14:editId="788ED67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FB04F9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ed5e00 [3208]" strokecolor="#a1b633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5D74B" wp14:editId="32E10B4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CC1F69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ed5e00 [3208]" strokecolor="#a1b633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CB21" w14:textId="77777777" w:rsidR="00D50681" w:rsidRDefault="00D50681">
    <w:pPr>
      <w:pStyle w:val="Encabezado"/>
    </w:pPr>
    <w:r>
      <w:rPr>
        <w:rFonts w:asciiTheme="majorHAnsi" w:eastAsiaTheme="majorEastAsia" w:hAnsiTheme="majorHAnsi" w:cstheme="majorBidi"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E7A4AA7" wp14:editId="348EDAC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58000" cy="34036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03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8D6F6" w14:textId="62BB1CC5" w:rsidR="00D50681" w:rsidRDefault="00D5068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lang w:val="es-ES_tradnl"/>
                            </w:rPr>
                            <w:t>Bases Fondo Concursable DreamBuilder Emprende</w:t>
                          </w:r>
                          <w:r w:rsidR="00734698">
                            <w:rPr>
                              <w:rFonts w:ascii="Calibri" w:hAnsi="Calibri"/>
                              <w:lang w:val="es-ES_tradnl"/>
                            </w:rPr>
                            <w:t xml:space="preserve"> 2018</w:t>
                          </w:r>
                        </w:p>
                        <w:p w14:paraId="3F4B9F7D" w14:textId="77777777" w:rsidR="00734698" w:rsidRDefault="00734698" w:rsidP="00734698">
                          <w:pPr>
                            <w:spacing w:after="0" w:line="240" w:lineRule="auto"/>
                            <w:rPr>
                              <w:rFonts w:ascii="Calibri" w:hAnsi="Calibri"/>
                              <w:lang w:val="es-ES_tradnl"/>
                            </w:rPr>
                          </w:pPr>
                        </w:p>
                        <w:p w14:paraId="5F65C7B1" w14:textId="77777777" w:rsidR="00D50681" w:rsidRPr="005D1FE0" w:rsidRDefault="00D50681" w:rsidP="003F6CD5">
                          <w:pPr>
                            <w:spacing w:after="0" w:line="240" w:lineRule="auto"/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7A4AA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7" type="#_x0000_t202" style="position:absolute;margin-left:0;margin-top:0;width:540pt;height:26.8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" o:allowincell="f" filled="f" stroked="f">
              <v:textbox style="mso-fit-shape-to-text:t" inset=",0,,0">
                <w:txbxContent>
                  <w:p w14:paraId="63F8D6F6" w14:textId="62BB1CC5" w:rsidR="00D50681" w:rsidRDefault="00D50681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lang w:val="es-ES_tradnl"/>
                      </w:rPr>
                    </w:pPr>
                    <w:r>
                      <w:rPr>
                        <w:rFonts w:ascii="Calibri" w:hAnsi="Calibri"/>
                        <w:lang w:val="es-ES_tradnl"/>
                      </w:rPr>
                      <w:t>Bases Fondo Concursable DreamBuilder Emprende</w:t>
                    </w:r>
                    <w:r w:rsidR="00734698">
                      <w:rPr>
                        <w:rFonts w:ascii="Calibri" w:hAnsi="Calibri"/>
                        <w:lang w:val="es-ES_tradnl"/>
                      </w:rPr>
                      <w:t xml:space="preserve"> 2018</w:t>
                    </w:r>
                  </w:p>
                  <w:p w14:paraId="3F4B9F7D" w14:textId="77777777" w:rsidR="00734698" w:rsidRDefault="00734698" w:rsidP="00734698">
                    <w:pPr>
                      <w:spacing w:after="0" w:line="240" w:lineRule="auto"/>
                      <w:rPr>
                        <w:rFonts w:ascii="Calibri" w:hAnsi="Calibri"/>
                        <w:lang w:val="es-ES_tradnl"/>
                      </w:rPr>
                    </w:pPr>
                  </w:p>
                  <w:p w14:paraId="5F65C7B1" w14:textId="77777777" w:rsidR="00D50681" w:rsidRPr="005D1FE0" w:rsidRDefault="00D50681" w:rsidP="003F6CD5">
                    <w:pPr>
                      <w:spacing w:after="0" w:line="240" w:lineRule="auto"/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76C1D12" wp14:editId="39A4236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6954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95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3F9496EC" w14:textId="77777777" w:rsidR="00D50681" w:rsidRPr="00706EFD" w:rsidRDefault="00D50681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6C1D12" id="Text Box 476" o:spid="_x0000_s1028" type="#_x0000_t202" style="position:absolute;margin-left:-15.2pt;margin-top:0;width:36pt;height:13.3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" o:allowincell="f" fillcolor="#a1b633 [3204]" stroked="f">
              <v:textbox style="mso-fit-shape-to-text:t" inset=",0,,0">
                <w:txbxContent>
                  <w:p w14:paraId="3F9496EC" w14:textId="77777777" w:rsidR="00D50681" w:rsidRPr="00706EFD" w:rsidRDefault="00D50681">
                    <w:pPr>
                      <w:spacing w:after="0" w:line="240" w:lineRule="auto"/>
                      <w:rPr>
                        <w:color w:val="FFFFFF" w:themeColor="background1"/>
                        <w:lang w:val="es-MX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convietas"/>
      <w:lvlText w:val="*"/>
      <w:lvlJc w:val="left"/>
    </w:lvl>
  </w:abstractNum>
  <w:abstractNum w:abstractNumId="1" w15:restartNumberingAfterBreak="0">
    <w:nsid w:val="01ED178B"/>
    <w:multiLevelType w:val="hybridMultilevel"/>
    <w:tmpl w:val="D0E0ACD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F7639"/>
    <w:multiLevelType w:val="hybridMultilevel"/>
    <w:tmpl w:val="5A26CB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B85"/>
    <w:multiLevelType w:val="hybridMultilevel"/>
    <w:tmpl w:val="8CC28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15B"/>
    <w:multiLevelType w:val="hybridMultilevel"/>
    <w:tmpl w:val="0B6CA40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184C5724"/>
    <w:multiLevelType w:val="hybridMultilevel"/>
    <w:tmpl w:val="89E6B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E3C5A"/>
    <w:multiLevelType w:val="hybridMultilevel"/>
    <w:tmpl w:val="4EAED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EB0"/>
    <w:multiLevelType w:val="hybridMultilevel"/>
    <w:tmpl w:val="4D2ABA1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E4929"/>
    <w:multiLevelType w:val="hybridMultilevel"/>
    <w:tmpl w:val="3B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7AC6"/>
    <w:multiLevelType w:val="hybridMultilevel"/>
    <w:tmpl w:val="A6D85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71E"/>
    <w:multiLevelType w:val="hybridMultilevel"/>
    <w:tmpl w:val="562A098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92CAF"/>
    <w:multiLevelType w:val="hybridMultilevel"/>
    <w:tmpl w:val="E7205E76"/>
    <w:lvl w:ilvl="0" w:tplc="E83CEC32">
      <w:start w:val="1"/>
      <w:numFmt w:val="decimal"/>
      <w:pStyle w:val="Listanumerada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A03DB"/>
    <w:multiLevelType w:val="hybridMultilevel"/>
    <w:tmpl w:val="1C0EB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705FF"/>
    <w:multiLevelType w:val="hybridMultilevel"/>
    <w:tmpl w:val="BC905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6551F3"/>
    <w:multiLevelType w:val="hybridMultilevel"/>
    <w:tmpl w:val="5BE86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5181B"/>
    <w:multiLevelType w:val="hybridMultilevel"/>
    <w:tmpl w:val="D938C3E2"/>
    <w:lvl w:ilvl="0" w:tplc="519A0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1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E8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4C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A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A8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04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EC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E4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983D03"/>
    <w:multiLevelType w:val="hybridMultilevel"/>
    <w:tmpl w:val="BAFA855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5AF302A"/>
    <w:multiLevelType w:val="multilevel"/>
    <w:tmpl w:val="9086E3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280AF0"/>
    <w:multiLevelType w:val="hybridMultilevel"/>
    <w:tmpl w:val="688E6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75E39"/>
    <w:multiLevelType w:val="hybridMultilevel"/>
    <w:tmpl w:val="01CE9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A2797"/>
    <w:multiLevelType w:val="hybridMultilevel"/>
    <w:tmpl w:val="50DA2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97516"/>
    <w:multiLevelType w:val="hybridMultilevel"/>
    <w:tmpl w:val="4E1E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190D"/>
    <w:multiLevelType w:val="hybridMultilevel"/>
    <w:tmpl w:val="6CBA8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350D1"/>
    <w:multiLevelType w:val="hybridMultilevel"/>
    <w:tmpl w:val="1C728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A04C2"/>
    <w:multiLevelType w:val="hybridMultilevel"/>
    <w:tmpl w:val="6D56F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A0FAC"/>
    <w:multiLevelType w:val="hybridMultilevel"/>
    <w:tmpl w:val="B740C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C6765"/>
    <w:multiLevelType w:val="hybridMultilevel"/>
    <w:tmpl w:val="BEA2CC0C"/>
    <w:lvl w:ilvl="0" w:tplc="71EC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EB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67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6F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89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8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E63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40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40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2B07967"/>
    <w:multiLevelType w:val="hybridMultilevel"/>
    <w:tmpl w:val="EEA27576"/>
    <w:lvl w:ilvl="0" w:tplc="12802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81C58"/>
    <w:multiLevelType w:val="hybridMultilevel"/>
    <w:tmpl w:val="2396B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16BD"/>
    <w:multiLevelType w:val="hybridMultilevel"/>
    <w:tmpl w:val="054ECA3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D4A5D"/>
    <w:multiLevelType w:val="hybridMultilevel"/>
    <w:tmpl w:val="119005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97681"/>
    <w:multiLevelType w:val="hybridMultilevel"/>
    <w:tmpl w:val="0F987FB0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D0325D"/>
    <w:multiLevelType w:val="hybridMultilevel"/>
    <w:tmpl w:val="8C7A9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E4A7D"/>
    <w:multiLevelType w:val="hybridMultilevel"/>
    <w:tmpl w:val="A6882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60AE2F83"/>
    <w:multiLevelType w:val="hybridMultilevel"/>
    <w:tmpl w:val="D23A8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74FD7"/>
    <w:multiLevelType w:val="hybridMultilevel"/>
    <w:tmpl w:val="6B1A5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96210F"/>
    <w:multiLevelType w:val="hybridMultilevel"/>
    <w:tmpl w:val="787478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D332F7"/>
    <w:multiLevelType w:val="hybridMultilevel"/>
    <w:tmpl w:val="DA3CF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D072A"/>
    <w:multiLevelType w:val="hybridMultilevel"/>
    <w:tmpl w:val="ABA8B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9163A"/>
    <w:multiLevelType w:val="hybridMultilevel"/>
    <w:tmpl w:val="C8F6FC20"/>
    <w:lvl w:ilvl="0" w:tplc="E5544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60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E8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00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CB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381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60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8D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Listaconvieta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38"/>
  </w:num>
  <w:num w:numId="4">
    <w:abstractNumId w:val="44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8"/>
  </w:num>
  <w:num w:numId="8">
    <w:abstractNumId w:val="47"/>
  </w:num>
  <w:num w:numId="9">
    <w:abstractNumId w:val="46"/>
  </w:num>
  <w:num w:numId="10">
    <w:abstractNumId w:val="16"/>
  </w:num>
  <w:num w:numId="11">
    <w:abstractNumId w:val="15"/>
  </w:num>
  <w:num w:numId="12">
    <w:abstractNumId w:val="9"/>
  </w:num>
  <w:num w:numId="13">
    <w:abstractNumId w:val="27"/>
  </w:num>
  <w:num w:numId="14">
    <w:abstractNumId w:val="7"/>
  </w:num>
  <w:num w:numId="15">
    <w:abstractNumId w:val="39"/>
  </w:num>
  <w:num w:numId="16">
    <w:abstractNumId w:val="29"/>
  </w:num>
  <w:num w:numId="17">
    <w:abstractNumId w:val="21"/>
  </w:num>
  <w:num w:numId="18">
    <w:abstractNumId w:val="40"/>
  </w:num>
  <w:num w:numId="19">
    <w:abstractNumId w:val="10"/>
  </w:num>
  <w:num w:numId="20">
    <w:abstractNumId w:val="36"/>
  </w:num>
  <w:num w:numId="21">
    <w:abstractNumId w:val="14"/>
  </w:num>
  <w:num w:numId="22">
    <w:abstractNumId w:val="22"/>
  </w:num>
  <w:num w:numId="23">
    <w:abstractNumId w:val="24"/>
  </w:num>
  <w:num w:numId="24">
    <w:abstractNumId w:val="42"/>
  </w:num>
  <w:num w:numId="25">
    <w:abstractNumId w:val="20"/>
  </w:num>
  <w:num w:numId="26">
    <w:abstractNumId w:val="26"/>
  </w:num>
  <w:num w:numId="27">
    <w:abstractNumId w:val="25"/>
  </w:num>
  <w:num w:numId="28">
    <w:abstractNumId w:val="13"/>
  </w:num>
  <w:num w:numId="29">
    <w:abstractNumId w:val="28"/>
  </w:num>
  <w:num w:numId="30">
    <w:abstractNumId w:val="23"/>
  </w:num>
  <w:num w:numId="31">
    <w:abstractNumId w:val="32"/>
  </w:num>
  <w:num w:numId="32">
    <w:abstractNumId w:val="17"/>
  </w:num>
  <w:num w:numId="33">
    <w:abstractNumId w:val="43"/>
  </w:num>
  <w:num w:numId="34">
    <w:abstractNumId w:val="3"/>
  </w:num>
  <w:num w:numId="35">
    <w:abstractNumId w:val="30"/>
  </w:num>
  <w:num w:numId="36">
    <w:abstractNumId w:val="45"/>
  </w:num>
  <w:num w:numId="37">
    <w:abstractNumId w:val="19"/>
  </w:num>
  <w:num w:numId="38">
    <w:abstractNumId w:val="37"/>
  </w:num>
  <w:num w:numId="39">
    <w:abstractNumId w:val="6"/>
  </w:num>
  <w:num w:numId="40">
    <w:abstractNumId w:val="41"/>
  </w:num>
  <w:num w:numId="41">
    <w:abstractNumId w:val="34"/>
  </w:num>
  <w:num w:numId="42">
    <w:abstractNumId w:val="8"/>
  </w:num>
  <w:num w:numId="43">
    <w:abstractNumId w:val="11"/>
  </w:num>
  <w:num w:numId="44">
    <w:abstractNumId w:val="31"/>
  </w:num>
  <w:num w:numId="45">
    <w:abstractNumId w:val="1"/>
  </w:num>
  <w:num w:numId="46">
    <w:abstractNumId w:val="35"/>
  </w:num>
  <w:num w:numId="47">
    <w:abstractNumId w:val="4"/>
  </w:num>
  <w:num w:numId="48">
    <w:abstractNumId w:val="3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39"/>
    <w:rsid w:val="00000E68"/>
    <w:rsid w:val="00005B3D"/>
    <w:rsid w:val="00006004"/>
    <w:rsid w:val="00006844"/>
    <w:rsid w:val="00010E4E"/>
    <w:rsid w:val="00030266"/>
    <w:rsid w:val="00030F9D"/>
    <w:rsid w:val="00033F9B"/>
    <w:rsid w:val="00034007"/>
    <w:rsid w:val="00043191"/>
    <w:rsid w:val="000725FB"/>
    <w:rsid w:val="00081F37"/>
    <w:rsid w:val="00086F53"/>
    <w:rsid w:val="00090414"/>
    <w:rsid w:val="00092630"/>
    <w:rsid w:val="000A00AC"/>
    <w:rsid w:val="000A40D0"/>
    <w:rsid w:val="000B0983"/>
    <w:rsid w:val="000B4DA0"/>
    <w:rsid w:val="000B5830"/>
    <w:rsid w:val="000C54E7"/>
    <w:rsid w:val="000D5A3E"/>
    <w:rsid w:val="000E0CEB"/>
    <w:rsid w:val="000E1F33"/>
    <w:rsid w:val="000E1F82"/>
    <w:rsid w:val="000E6BA5"/>
    <w:rsid w:val="000F34D4"/>
    <w:rsid w:val="0010043F"/>
    <w:rsid w:val="00104D2D"/>
    <w:rsid w:val="00113E56"/>
    <w:rsid w:val="00115004"/>
    <w:rsid w:val="00116DA8"/>
    <w:rsid w:val="001222B3"/>
    <w:rsid w:val="00125087"/>
    <w:rsid w:val="00136925"/>
    <w:rsid w:val="00137523"/>
    <w:rsid w:val="00141E90"/>
    <w:rsid w:val="001435F1"/>
    <w:rsid w:val="00146DFC"/>
    <w:rsid w:val="00150680"/>
    <w:rsid w:val="00156710"/>
    <w:rsid w:val="001629B2"/>
    <w:rsid w:val="00163071"/>
    <w:rsid w:val="001636EF"/>
    <w:rsid w:val="0017488E"/>
    <w:rsid w:val="0017501D"/>
    <w:rsid w:val="00177C81"/>
    <w:rsid w:val="001869DE"/>
    <w:rsid w:val="00194E91"/>
    <w:rsid w:val="001A1D41"/>
    <w:rsid w:val="001B1A61"/>
    <w:rsid w:val="001B1F51"/>
    <w:rsid w:val="001B540A"/>
    <w:rsid w:val="001C239E"/>
    <w:rsid w:val="001C66BB"/>
    <w:rsid w:val="001D0CFE"/>
    <w:rsid w:val="001D305A"/>
    <w:rsid w:val="001D3215"/>
    <w:rsid w:val="001D78F1"/>
    <w:rsid w:val="001E0899"/>
    <w:rsid w:val="00201B69"/>
    <w:rsid w:val="00203981"/>
    <w:rsid w:val="00214804"/>
    <w:rsid w:val="00214824"/>
    <w:rsid w:val="00220C2F"/>
    <w:rsid w:val="00224445"/>
    <w:rsid w:val="00224E78"/>
    <w:rsid w:val="002431F3"/>
    <w:rsid w:val="0024429E"/>
    <w:rsid w:val="002451AE"/>
    <w:rsid w:val="00245E5F"/>
    <w:rsid w:val="0024715F"/>
    <w:rsid w:val="00257DD4"/>
    <w:rsid w:val="00262C6C"/>
    <w:rsid w:val="002663C0"/>
    <w:rsid w:val="00267F18"/>
    <w:rsid w:val="00275AD2"/>
    <w:rsid w:val="00276F46"/>
    <w:rsid w:val="00292CE8"/>
    <w:rsid w:val="002A07CB"/>
    <w:rsid w:val="002B263C"/>
    <w:rsid w:val="002B54BF"/>
    <w:rsid w:val="002C1A23"/>
    <w:rsid w:val="002C2556"/>
    <w:rsid w:val="002C2A3F"/>
    <w:rsid w:val="002C5511"/>
    <w:rsid w:val="002D000B"/>
    <w:rsid w:val="002D416B"/>
    <w:rsid w:val="002D6587"/>
    <w:rsid w:val="002E09E9"/>
    <w:rsid w:val="002E1DA3"/>
    <w:rsid w:val="002E7D20"/>
    <w:rsid w:val="002F00FF"/>
    <w:rsid w:val="002F116B"/>
    <w:rsid w:val="00345302"/>
    <w:rsid w:val="00355F33"/>
    <w:rsid w:val="00357489"/>
    <w:rsid w:val="0036070A"/>
    <w:rsid w:val="00361AE2"/>
    <w:rsid w:val="00366D1A"/>
    <w:rsid w:val="0037530E"/>
    <w:rsid w:val="00383257"/>
    <w:rsid w:val="00383A3E"/>
    <w:rsid w:val="003A0859"/>
    <w:rsid w:val="003A1461"/>
    <w:rsid w:val="003A2CAB"/>
    <w:rsid w:val="003A3A7E"/>
    <w:rsid w:val="003A746B"/>
    <w:rsid w:val="003B620C"/>
    <w:rsid w:val="003B6DAC"/>
    <w:rsid w:val="003C158A"/>
    <w:rsid w:val="003C6F82"/>
    <w:rsid w:val="003D3379"/>
    <w:rsid w:val="003D3E24"/>
    <w:rsid w:val="003D75AA"/>
    <w:rsid w:val="003D7777"/>
    <w:rsid w:val="003E10AB"/>
    <w:rsid w:val="003E1F2E"/>
    <w:rsid w:val="003F1242"/>
    <w:rsid w:val="003F528F"/>
    <w:rsid w:val="003F54D1"/>
    <w:rsid w:val="003F6CD5"/>
    <w:rsid w:val="004039E3"/>
    <w:rsid w:val="00410F46"/>
    <w:rsid w:val="00413E8B"/>
    <w:rsid w:val="004209BC"/>
    <w:rsid w:val="00422AC5"/>
    <w:rsid w:val="00424810"/>
    <w:rsid w:val="00425688"/>
    <w:rsid w:val="00430091"/>
    <w:rsid w:val="00431366"/>
    <w:rsid w:val="004313AF"/>
    <w:rsid w:val="004375E5"/>
    <w:rsid w:val="00437C42"/>
    <w:rsid w:val="00437CD4"/>
    <w:rsid w:val="00440F61"/>
    <w:rsid w:val="00441759"/>
    <w:rsid w:val="004465A1"/>
    <w:rsid w:val="00463505"/>
    <w:rsid w:val="0046615C"/>
    <w:rsid w:val="00474E0F"/>
    <w:rsid w:val="004759E2"/>
    <w:rsid w:val="004769D1"/>
    <w:rsid w:val="004801C9"/>
    <w:rsid w:val="0048380B"/>
    <w:rsid w:val="00484471"/>
    <w:rsid w:val="0048480F"/>
    <w:rsid w:val="00485442"/>
    <w:rsid w:val="004864FA"/>
    <w:rsid w:val="004A4145"/>
    <w:rsid w:val="004A51BD"/>
    <w:rsid w:val="004B6AC6"/>
    <w:rsid w:val="004C3528"/>
    <w:rsid w:val="004C6F35"/>
    <w:rsid w:val="004C751C"/>
    <w:rsid w:val="004D1EA3"/>
    <w:rsid w:val="004D2D73"/>
    <w:rsid w:val="004D31C5"/>
    <w:rsid w:val="004D3CD1"/>
    <w:rsid w:val="004D57F4"/>
    <w:rsid w:val="004D6BEC"/>
    <w:rsid w:val="004E4F91"/>
    <w:rsid w:val="004E798E"/>
    <w:rsid w:val="004F3160"/>
    <w:rsid w:val="004F46FA"/>
    <w:rsid w:val="004F49BB"/>
    <w:rsid w:val="004F4FCE"/>
    <w:rsid w:val="00513223"/>
    <w:rsid w:val="005140FB"/>
    <w:rsid w:val="00515EC0"/>
    <w:rsid w:val="00521FF5"/>
    <w:rsid w:val="0053343F"/>
    <w:rsid w:val="005346C4"/>
    <w:rsid w:val="00537E39"/>
    <w:rsid w:val="00540E09"/>
    <w:rsid w:val="0054794E"/>
    <w:rsid w:val="00552A52"/>
    <w:rsid w:val="00553AAF"/>
    <w:rsid w:val="00560B09"/>
    <w:rsid w:val="00561E7E"/>
    <w:rsid w:val="00570E86"/>
    <w:rsid w:val="00576707"/>
    <w:rsid w:val="00584F5B"/>
    <w:rsid w:val="005A7659"/>
    <w:rsid w:val="005C0F56"/>
    <w:rsid w:val="005C1283"/>
    <w:rsid w:val="005C5085"/>
    <w:rsid w:val="005D1FE0"/>
    <w:rsid w:val="005D5994"/>
    <w:rsid w:val="005E13D1"/>
    <w:rsid w:val="005E3575"/>
    <w:rsid w:val="005E6AF1"/>
    <w:rsid w:val="005F08A4"/>
    <w:rsid w:val="005F3B8D"/>
    <w:rsid w:val="005F4D0B"/>
    <w:rsid w:val="005F518A"/>
    <w:rsid w:val="005F7A59"/>
    <w:rsid w:val="00604608"/>
    <w:rsid w:val="00614625"/>
    <w:rsid w:val="006308F7"/>
    <w:rsid w:val="00634FCB"/>
    <w:rsid w:val="00635640"/>
    <w:rsid w:val="006429CA"/>
    <w:rsid w:val="0065139F"/>
    <w:rsid w:val="00655705"/>
    <w:rsid w:val="00660C9F"/>
    <w:rsid w:val="00660DF0"/>
    <w:rsid w:val="0066322F"/>
    <w:rsid w:val="00667163"/>
    <w:rsid w:val="00667555"/>
    <w:rsid w:val="00681AAF"/>
    <w:rsid w:val="006838DF"/>
    <w:rsid w:val="00683EEA"/>
    <w:rsid w:val="00697ACE"/>
    <w:rsid w:val="006A1EE3"/>
    <w:rsid w:val="006A31F0"/>
    <w:rsid w:val="006A3D48"/>
    <w:rsid w:val="006B79C8"/>
    <w:rsid w:val="006B7F76"/>
    <w:rsid w:val="006D6970"/>
    <w:rsid w:val="006E40FF"/>
    <w:rsid w:val="006E6B2B"/>
    <w:rsid w:val="006E6EA6"/>
    <w:rsid w:val="00706EFD"/>
    <w:rsid w:val="00721855"/>
    <w:rsid w:val="00725924"/>
    <w:rsid w:val="00732313"/>
    <w:rsid w:val="0073303A"/>
    <w:rsid w:val="00733F4C"/>
    <w:rsid w:val="00734698"/>
    <w:rsid w:val="00742D83"/>
    <w:rsid w:val="00785966"/>
    <w:rsid w:val="0079253F"/>
    <w:rsid w:val="00795FCC"/>
    <w:rsid w:val="0079684C"/>
    <w:rsid w:val="007A0DB1"/>
    <w:rsid w:val="007A50F0"/>
    <w:rsid w:val="007A5966"/>
    <w:rsid w:val="007A66D5"/>
    <w:rsid w:val="007B176F"/>
    <w:rsid w:val="007B6F41"/>
    <w:rsid w:val="007C01D1"/>
    <w:rsid w:val="007C2B2C"/>
    <w:rsid w:val="007D708F"/>
    <w:rsid w:val="007D7855"/>
    <w:rsid w:val="007D7972"/>
    <w:rsid w:val="007E0557"/>
    <w:rsid w:val="007F4794"/>
    <w:rsid w:val="0080142A"/>
    <w:rsid w:val="008048F7"/>
    <w:rsid w:val="00815B84"/>
    <w:rsid w:val="00816CE9"/>
    <w:rsid w:val="00825860"/>
    <w:rsid w:val="00836F1C"/>
    <w:rsid w:val="008403C2"/>
    <w:rsid w:val="00843089"/>
    <w:rsid w:val="00845BFC"/>
    <w:rsid w:val="00853B49"/>
    <w:rsid w:val="00857B3A"/>
    <w:rsid w:val="00863BF5"/>
    <w:rsid w:val="008661A7"/>
    <w:rsid w:val="0086654F"/>
    <w:rsid w:val="00884254"/>
    <w:rsid w:val="00892164"/>
    <w:rsid w:val="00893C25"/>
    <w:rsid w:val="008A4691"/>
    <w:rsid w:val="008B3901"/>
    <w:rsid w:val="008B3938"/>
    <w:rsid w:val="008B6CF1"/>
    <w:rsid w:val="008C2F65"/>
    <w:rsid w:val="008D3D78"/>
    <w:rsid w:val="008D4D4A"/>
    <w:rsid w:val="008E0336"/>
    <w:rsid w:val="008E4662"/>
    <w:rsid w:val="008E4909"/>
    <w:rsid w:val="008E6BF3"/>
    <w:rsid w:val="008E7995"/>
    <w:rsid w:val="008F002B"/>
    <w:rsid w:val="008F024E"/>
    <w:rsid w:val="008F049C"/>
    <w:rsid w:val="008F42B8"/>
    <w:rsid w:val="008F786E"/>
    <w:rsid w:val="00915BED"/>
    <w:rsid w:val="009213D9"/>
    <w:rsid w:val="009267C9"/>
    <w:rsid w:val="00927E51"/>
    <w:rsid w:val="00930541"/>
    <w:rsid w:val="00934FC0"/>
    <w:rsid w:val="0093625E"/>
    <w:rsid w:val="00936BF6"/>
    <w:rsid w:val="009441EB"/>
    <w:rsid w:val="009449B0"/>
    <w:rsid w:val="00945181"/>
    <w:rsid w:val="0095605A"/>
    <w:rsid w:val="00962135"/>
    <w:rsid w:val="009726FD"/>
    <w:rsid w:val="00976E6F"/>
    <w:rsid w:val="009818F6"/>
    <w:rsid w:val="00993431"/>
    <w:rsid w:val="00993549"/>
    <w:rsid w:val="009941C5"/>
    <w:rsid w:val="009A119B"/>
    <w:rsid w:val="009A1BD7"/>
    <w:rsid w:val="009A5FD6"/>
    <w:rsid w:val="009B24DE"/>
    <w:rsid w:val="009B728F"/>
    <w:rsid w:val="009C18D2"/>
    <w:rsid w:val="009C18F9"/>
    <w:rsid w:val="009C1ED5"/>
    <w:rsid w:val="009D41BD"/>
    <w:rsid w:val="009D5A1D"/>
    <w:rsid w:val="009E1BE2"/>
    <w:rsid w:val="009E3440"/>
    <w:rsid w:val="009F04D3"/>
    <w:rsid w:val="009F52D2"/>
    <w:rsid w:val="009F69CB"/>
    <w:rsid w:val="00A10AC3"/>
    <w:rsid w:val="00A1519B"/>
    <w:rsid w:val="00A223F8"/>
    <w:rsid w:val="00A40652"/>
    <w:rsid w:val="00A55411"/>
    <w:rsid w:val="00A65BA0"/>
    <w:rsid w:val="00A66663"/>
    <w:rsid w:val="00A7380B"/>
    <w:rsid w:val="00A7560D"/>
    <w:rsid w:val="00A95C7C"/>
    <w:rsid w:val="00A97310"/>
    <w:rsid w:val="00AA5832"/>
    <w:rsid w:val="00AA79C8"/>
    <w:rsid w:val="00AB26B0"/>
    <w:rsid w:val="00AB4381"/>
    <w:rsid w:val="00AB5F86"/>
    <w:rsid w:val="00AB6A91"/>
    <w:rsid w:val="00AD0B6C"/>
    <w:rsid w:val="00AD13DC"/>
    <w:rsid w:val="00AD5346"/>
    <w:rsid w:val="00AE5345"/>
    <w:rsid w:val="00AF2D87"/>
    <w:rsid w:val="00AF3B41"/>
    <w:rsid w:val="00B158E7"/>
    <w:rsid w:val="00B16526"/>
    <w:rsid w:val="00B22C35"/>
    <w:rsid w:val="00B318B5"/>
    <w:rsid w:val="00B34739"/>
    <w:rsid w:val="00B51E11"/>
    <w:rsid w:val="00B5356B"/>
    <w:rsid w:val="00B569F8"/>
    <w:rsid w:val="00B64864"/>
    <w:rsid w:val="00B66E49"/>
    <w:rsid w:val="00B72078"/>
    <w:rsid w:val="00B84F7A"/>
    <w:rsid w:val="00BA4384"/>
    <w:rsid w:val="00BB0468"/>
    <w:rsid w:val="00BB0C27"/>
    <w:rsid w:val="00BB182A"/>
    <w:rsid w:val="00BB5949"/>
    <w:rsid w:val="00BB7FFA"/>
    <w:rsid w:val="00BC143E"/>
    <w:rsid w:val="00BC5F47"/>
    <w:rsid w:val="00BF5EB0"/>
    <w:rsid w:val="00BF67C7"/>
    <w:rsid w:val="00BF7ADA"/>
    <w:rsid w:val="00C25814"/>
    <w:rsid w:val="00C260C9"/>
    <w:rsid w:val="00C368AF"/>
    <w:rsid w:val="00C41631"/>
    <w:rsid w:val="00C4168B"/>
    <w:rsid w:val="00C56769"/>
    <w:rsid w:val="00C82B78"/>
    <w:rsid w:val="00C96A81"/>
    <w:rsid w:val="00CA31DB"/>
    <w:rsid w:val="00CA7954"/>
    <w:rsid w:val="00CB11F0"/>
    <w:rsid w:val="00CB11FA"/>
    <w:rsid w:val="00CB1E55"/>
    <w:rsid w:val="00CB6513"/>
    <w:rsid w:val="00CC42DB"/>
    <w:rsid w:val="00CC42E8"/>
    <w:rsid w:val="00CD12EE"/>
    <w:rsid w:val="00CD1D5B"/>
    <w:rsid w:val="00CE19FF"/>
    <w:rsid w:val="00CE3A27"/>
    <w:rsid w:val="00CF7F8E"/>
    <w:rsid w:val="00D0098B"/>
    <w:rsid w:val="00D045C5"/>
    <w:rsid w:val="00D047E3"/>
    <w:rsid w:val="00D104C5"/>
    <w:rsid w:val="00D13740"/>
    <w:rsid w:val="00D2295C"/>
    <w:rsid w:val="00D22AFF"/>
    <w:rsid w:val="00D22EFD"/>
    <w:rsid w:val="00D23FBB"/>
    <w:rsid w:val="00D2451E"/>
    <w:rsid w:val="00D4051F"/>
    <w:rsid w:val="00D43570"/>
    <w:rsid w:val="00D47AC6"/>
    <w:rsid w:val="00D50681"/>
    <w:rsid w:val="00D9261F"/>
    <w:rsid w:val="00D93CC5"/>
    <w:rsid w:val="00DA756E"/>
    <w:rsid w:val="00DB0F5A"/>
    <w:rsid w:val="00DC3AAA"/>
    <w:rsid w:val="00DC6041"/>
    <w:rsid w:val="00DC671C"/>
    <w:rsid w:val="00DE566D"/>
    <w:rsid w:val="00DF047C"/>
    <w:rsid w:val="00DF3E21"/>
    <w:rsid w:val="00DF690B"/>
    <w:rsid w:val="00E02856"/>
    <w:rsid w:val="00E11E95"/>
    <w:rsid w:val="00E1253E"/>
    <w:rsid w:val="00E26877"/>
    <w:rsid w:val="00E279D5"/>
    <w:rsid w:val="00E30C61"/>
    <w:rsid w:val="00E323DC"/>
    <w:rsid w:val="00E33482"/>
    <w:rsid w:val="00E3367F"/>
    <w:rsid w:val="00E35289"/>
    <w:rsid w:val="00E40017"/>
    <w:rsid w:val="00E5168E"/>
    <w:rsid w:val="00E52A9C"/>
    <w:rsid w:val="00E54EF8"/>
    <w:rsid w:val="00E557CF"/>
    <w:rsid w:val="00E63AD4"/>
    <w:rsid w:val="00E64298"/>
    <w:rsid w:val="00E642E2"/>
    <w:rsid w:val="00E66C1B"/>
    <w:rsid w:val="00E8035E"/>
    <w:rsid w:val="00E87C4D"/>
    <w:rsid w:val="00E91A9C"/>
    <w:rsid w:val="00E920A6"/>
    <w:rsid w:val="00E92C88"/>
    <w:rsid w:val="00EA507C"/>
    <w:rsid w:val="00EB195C"/>
    <w:rsid w:val="00EB497B"/>
    <w:rsid w:val="00EC40B4"/>
    <w:rsid w:val="00ED400D"/>
    <w:rsid w:val="00EE2471"/>
    <w:rsid w:val="00EE400A"/>
    <w:rsid w:val="00F01721"/>
    <w:rsid w:val="00F01B06"/>
    <w:rsid w:val="00F039EA"/>
    <w:rsid w:val="00F06F6C"/>
    <w:rsid w:val="00F107BE"/>
    <w:rsid w:val="00F107FD"/>
    <w:rsid w:val="00F17836"/>
    <w:rsid w:val="00F178E5"/>
    <w:rsid w:val="00F22B75"/>
    <w:rsid w:val="00F24647"/>
    <w:rsid w:val="00F27D3E"/>
    <w:rsid w:val="00F36644"/>
    <w:rsid w:val="00F37233"/>
    <w:rsid w:val="00F40110"/>
    <w:rsid w:val="00F4017E"/>
    <w:rsid w:val="00F4566C"/>
    <w:rsid w:val="00F45808"/>
    <w:rsid w:val="00F51B75"/>
    <w:rsid w:val="00F61C9E"/>
    <w:rsid w:val="00F65732"/>
    <w:rsid w:val="00F67691"/>
    <w:rsid w:val="00F67986"/>
    <w:rsid w:val="00F73288"/>
    <w:rsid w:val="00F75EA4"/>
    <w:rsid w:val="00F81D18"/>
    <w:rsid w:val="00F82C06"/>
    <w:rsid w:val="00F83EC0"/>
    <w:rsid w:val="00F93174"/>
    <w:rsid w:val="00F93894"/>
    <w:rsid w:val="00F96C52"/>
    <w:rsid w:val="00FA1DE4"/>
    <w:rsid w:val="00FC5CD7"/>
    <w:rsid w:val="00FC68AF"/>
    <w:rsid w:val="00FD3B3F"/>
    <w:rsid w:val="00FD4B9E"/>
    <w:rsid w:val="00FD58A6"/>
    <w:rsid w:val="00FE795F"/>
    <w:rsid w:val="00FF034B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35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66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8882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1B63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1B633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1B633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5A19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5A1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1B633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D87"/>
    <w:pPr>
      <w:spacing w:after="240" w:line="240" w:lineRule="atLeast"/>
      <w:ind w:firstLine="36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2451E"/>
    <w:rPr>
      <w:rFonts w:ascii="Garamond" w:hAnsi="Garamond"/>
      <w:sz w:val="22"/>
      <w:lang w:val="en-US" w:eastAsia="en-US" w:bidi="ar-SA"/>
    </w:rPr>
  </w:style>
  <w:style w:type="paragraph" w:customStyle="1" w:styleId="Citadebloque">
    <w:name w:val="Cita de bloque"/>
    <w:basedOn w:val="Textoindependiente"/>
    <w:link w:val="Citadebloque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debloqueCar">
    <w:name w:val="Cita de bloque Car"/>
    <w:basedOn w:val="Fuentedeprrafopredeter"/>
    <w:link w:val="Citadebloque"/>
    <w:rsid w:val="00D2451E"/>
    <w:rPr>
      <w:rFonts w:ascii="Garamond" w:hAnsi="Garamond"/>
      <w:i/>
      <w:sz w:val="22"/>
      <w:lang w:val="en-US" w:eastAsia="en-US" w:bidi="ar-SA"/>
    </w:rPr>
  </w:style>
  <w:style w:type="paragraph" w:styleId="Descripci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A1B633" w:themeColor="accent1"/>
      <w:sz w:val="18"/>
      <w:szCs w:val="18"/>
    </w:rPr>
  </w:style>
  <w:style w:type="character" w:styleId="Refdenotaalfinal">
    <w:name w:val="endnote reference"/>
    <w:semiHidden/>
    <w:rsid w:val="00AF2D87"/>
    <w:rPr>
      <w:vertAlign w:val="superscript"/>
    </w:rPr>
  </w:style>
  <w:style w:type="paragraph" w:styleId="Textonotaalfinal">
    <w:name w:val="endnote text"/>
    <w:basedOn w:val="Normal"/>
    <w:semiHidden/>
    <w:rsid w:val="00AD13DC"/>
  </w:style>
  <w:style w:type="character" w:styleId="Refdenotaalpie">
    <w:name w:val="footnote reference"/>
    <w:semiHidden/>
    <w:rsid w:val="00AF2D87"/>
    <w:rPr>
      <w:vertAlign w:val="superscript"/>
    </w:rPr>
  </w:style>
  <w:style w:type="paragraph" w:styleId="Textonotapie">
    <w:name w:val="footnote text"/>
    <w:basedOn w:val="Normal"/>
    <w:semiHidden/>
    <w:rsid w:val="00AD13DC"/>
  </w:style>
  <w:style w:type="paragraph" w:styleId="ndice1">
    <w:name w:val="index 1"/>
    <w:basedOn w:val="Normal"/>
    <w:semiHidden/>
    <w:rsid w:val="00AD13DC"/>
    <w:rPr>
      <w:sz w:val="21"/>
    </w:rPr>
  </w:style>
  <w:style w:type="paragraph" w:styleId="ndice2">
    <w:name w:val="index 2"/>
    <w:basedOn w:val="Normal"/>
    <w:semiHidden/>
    <w:rsid w:val="00AD13DC"/>
    <w:pPr>
      <w:ind w:hanging="240"/>
    </w:pPr>
    <w:rPr>
      <w:sz w:val="21"/>
    </w:rPr>
  </w:style>
  <w:style w:type="paragraph" w:styleId="ndice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ndice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ndice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">
    <w:name w:val="index heading"/>
    <w:basedOn w:val="Normal"/>
    <w:next w:val="ndice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nfasisdeintroduccin">
    <w:name w:val="Énfasis de introducción"/>
    <w:rsid w:val="00AF2D87"/>
    <w:rPr>
      <w:caps/>
      <w:sz w:val="18"/>
    </w:rPr>
  </w:style>
  <w:style w:type="paragraph" w:styleId="Listaconvieta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macro">
    <w:name w:val="macro"/>
    <w:basedOn w:val="Textoindependien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Portadadesubttulo">
    <w:name w:val="Portada de subtítulo"/>
    <w:basedOn w:val="Portadadettulo"/>
    <w:next w:val="Textoindependien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Portadadettulo">
    <w:name w:val="Portada de título"/>
    <w:basedOn w:val="Normal"/>
    <w:next w:val="Portadadesubttulo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adeilustraciones">
    <w:name w:val="table of figures"/>
    <w:basedOn w:val="Normal"/>
    <w:semiHidden/>
    <w:rsid w:val="00AD13DC"/>
  </w:style>
  <w:style w:type="paragraph" w:styleId="TD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D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D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D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DC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17501D"/>
    <w:pPr>
      <w:pBdr>
        <w:bottom w:val="single" w:sz="8" w:space="4" w:color="A1B6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</w:rPr>
  </w:style>
  <w:style w:type="paragraph" w:customStyle="1" w:styleId="Encabezadodelascolumnas">
    <w:name w:val="Encabezado de las columna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ario">
    <w:name w:val="annotation reference"/>
    <w:semiHidden/>
    <w:rsid w:val="00AF2D87"/>
    <w:rPr>
      <w:sz w:val="16"/>
    </w:rPr>
  </w:style>
  <w:style w:type="paragraph" w:styleId="Textocomentario">
    <w:name w:val="annotation text"/>
    <w:basedOn w:val="Normal"/>
    <w:link w:val="TextocomentarioCar"/>
    <w:semiHidden/>
    <w:rsid w:val="00AD13DC"/>
  </w:style>
  <w:style w:type="paragraph" w:customStyle="1" w:styleId="Nombredeempresa">
    <w:name w:val="Nombre de empresa"/>
    <w:basedOn w:val="Textoindependien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extoconsangra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Encabezadodelista">
    <w:name w:val="toa heading"/>
    <w:basedOn w:val="Normal"/>
    <w:next w:val="Textoconsangra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adefilas">
    <w:name w:val="Etiqueta de filas"/>
    <w:basedOn w:val="Ttulo1"/>
    <w:rsid w:val="00B84F7A"/>
    <w:rPr>
      <w:rFonts w:ascii="Calibri" w:hAnsi="Calibri"/>
      <w:color w:val="9D3511"/>
      <w:lang w:val="es-ES_tradnl"/>
    </w:rPr>
  </w:style>
  <w:style w:type="paragraph" w:customStyle="1" w:styleId="Porcentaje">
    <w:name w:val="Porcentaj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anumerada">
    <w:name w:val="Lista numerada"/>
    <w:basedOn w:val="Normal"/>
    <w:link w:val="Listanumerada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anumeradaCar">
    <w:name w:val="Lista numerada Car"/>
    <w:basedOn w:val="Fuentedeprrafopredeter"/>
    <w:link w:val="Listanumerada"/>
    <w:rsid w:val="00697ACE"/>
    <w:rPr>
      <w:rFonts w:ascii="Garamond" w:hAnsi="Garamond"/>
      <w:sz w:val="22"/>
      <w:lang w:val="en-US" w:eastAsia="en-US" w:bidi="ar-SA"/>
    </w:rPr>
  </w:style>
  <w:style w:type="paragraph" w:customStyle="1" w:styleId="Elementodestacadodelistanumerada">
    <w:name w:val="Elemento destacado de lista numerada"/>
    <w:basedOn w:val="Listanumerada"/>
    <w:link w:val="ElementodestacadodelistanumeradaCar"/>
    <w:rsid w:val="00D2451E"/>
    <w:rPr>
      <w:b/>
      <w:bCs/>
    </w:rPr>
  </w:style>
  <w:style w:type="character" w:customStyle="1" w:styleId="ElementodestacadodelistanumeradaCar">
    <w:name w:val="Elemento destacado de lista numerada Car"/>
    <w:basedOn w:val="ListanumeradaCar"/>
    <w:link w:val="Elementodestacadodelistanumerada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neado">
    <w:name w:val="Interlineado"/>
    <w:basedOn w:val="Normal"/>
    <w:rsid w:val="00D2451E"/>
    <w:rPr>
      <w:rFonts w:ascii="Verdana" w:hAnsi="Verdana"/>
      <w:sz w:val="12"/>
    </w:rPr>
  </w:style>
  <w:style w:type="paragraph" w:styleId="Sinespaciado">
    <w:name w:val="No Spacing"/>
    <w:link w:val="SinespaciadoCar"/>
    <w:uiPriority w:val="1"/>
    <w:qFormat/>
    <w:rsid w:val="0017501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F3B41"/>
  </w:style>
  <w:style w:type="paragraph" w:styleId="Textodeglobo">
    <w:name w:val="Balloon Text"/>
    <w:basedOn w:val="Normal"/>
    <w:link w:val="TextodegloboCar"/>
    <w:rsid w:val="00AF3B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3B4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78882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A1B63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A1B633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A1B633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7501D"/>
    <w:rPr>
      <w:rFonts w:asciiTheme="majorHAnsi" w:eastAsiaTheme="majorEastAsia" w:hAnsiTheme="majorHAnsi" w:cstheme="majorBidi"/>
      <w:color w:val="505A19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505A1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17501D"/>
    <w:rPr>
      <w:rFonts w:asciiTheme="majorHAnsi" w:eastAsiaTheme="majorEastAsia" w:hAnsiTheme="majorHAnsi" w:cstheme="majorBidi"/>
      <w:color w:val="A1B633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estoCar">
    <w:name w:val="Puesto Car"/>
    <w:basedOn w:val="Fuentedeprrafopredeter"/>
    <w:link w:val="Puesto"/>
    <w:uiPriority w:val="10"/>
    <w:rsid w:val="0017501D"/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7501D"/>
    <w:rPr>
      <w:b/>
      <w:bCs/>
    </w:rPr>
  </w:style>
  <w:style w:type="character" w:styleId="nfasis">
    <w:name w:val="Emphasis"/>
    <w:basedOn w:val="Fuentedeprrafopredeter"/>
    <w:uiPriority w:val="20"/>
    <w:qFormat/>
    <w:rsid w:val="0017501D"/>
    <w:rPr>
      <w:i/>
      <w:iCs/>
    </w:rPr>
  </w:style>
  <w:style w:type="paragraph" w:styleId="Prrafode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501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7501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501D"/>
    <w:pPr>
      <w:pBdr>
        <w:bottom w:val="single" w:sz="4" w:space="4" w:color="A1B633" w:themeColor="accent1"/>
      </w:pBdr>
      <w:spacing w:before="200" w:after="280"/>
      <w:ind w:left="936" w:right="936"/>
    </w:pPr>
    <w:rPr>
      <w:b/>
      <w:bCs/>
      <w:i/>
      <w:iCs/>
      <w:color w:val="A1B63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501D"/>
    <w:rPr>
      <w:b/>
      <w:bCs/>
      <w:i/>
      <w:iCs/>
      <w:color w:val="A1B633" w:themeColor="accent1"/>
    </w:rPr>
  </w:style>
  <w:style w:type="character" w:styleId="nfasissutil">
    <w:name w:val="Subtle Emphasis"/>
    <w:basedOn w:val="Fuentedeprrafopredeter"/>
    <w:uiPriority w:val="19"/>
    <w:qFormat/>
    <w:rsid w:val="0017501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7501D"/>
    <w:rPr>
      <w:b/>
      <w:bCs/>
      <w:i/>
      <w:iCs/>
      <w:color w:val="A1B633" w:themeColor="accent1"/>
    </w:rPr>
  </w:style>
  <w:style w:type="character" w:styleId="Referenciasutil">
    <w:name w:val="Subtle Reference"/>
    <w:basedOn w:val="Fuentedeprrafopredeter"/>
    <w:uiPriority w:val="31"/>
    <w:qFormat/>
    <w:rsid w:val="0017501D"/>
    <w:rPr>
      <w:smallCaps/>
      <w:color w:val="C4D73F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7501D"/>
    <w:rPr>
      <w:b/>
      <w:bCs/>
      <w:smallCaps/>
      <w:color w:val="C4D73F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7501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C0F56"/>
    <w:rPr>
      <w:color w:val="408080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F56"/>
  </w:style>
  <w:style w:type="paragraph" w:styleId="Encabezado">
    <w:name w:val="header"/>
    <w:basedOn w:val="Normal"/>
    <w:link w:val="Encabezado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F56"/>
  </w:style>
  <w:style w:type="paragraph" w:styleId="Asuntodelcomentario">
    <w:name w:val="annotation subject"/>
    <w:basedOn w:val="Textocomentario"/>
    <w:next w:val="Textocomentario"/>
    <w:link w:val="Asuntodelcomentario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E6AF1"/>
  </w:style>
  <w:style w:type="character" w:customStyle="1" w:styleId="AsuntodelcomentarioCar">
    <w:name w:val="Asunto del comentario Car"/>
    <w:basedOn w:val="TextocomentarioCar"/>
    <w:link w:val="Asuntodelcomentario"/>
    <w:rsid w:val="005E6AF1"/>
  </w:style>
  <w:style w:type="table" w:styleId="Tablaconcuadrcula">
    <w:name w:val="Table Grid"/>
    <w:basedOn w:val="Tablanormal"/>
    <w:uiPriority w:val="59"/>
    <w:rsid w:val="00934FC0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9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styleId="Hipervnculovisitado">
    <w:name w:val="FollowedHyperlink"/>
    <w:basedOn w:val="Fuentedeprrafopredeter"/>
    <w:semiHidden/>
    <w:unhideWhenUsed/>
    <w:rsid w:val="002451AE"/>
    <w:rPr>
      <w:color w:val="5EAEAE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38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loa\AppData\Roaming\Microsoft\Plantillas\BusinessReport_Office2010.dotx" TargetMode="External"/></Relationships>
</file>

<file path=word/theme/theme1.xml><?xml version="1.0" encoding="utf-8"?>
<a:theme xmlns:a="http://schemas.openxmlformats.org/drawingml/2006/main" name="Verano">
  <a:themeElements>
    <a:clrScheme name="Verano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Veran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an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053D7-A8CF-4631-B416-52622C02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5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2018-07-10T21:37:00Z</dcterms:created>
  <dcterms:modified xsi:type="dcterms:W3CDTF">2018-07-10T21:37:00Z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